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7BD45" w14:textId="087B63FA" w:rsidR="00E55378" w:rsidRDefault="00A73BEF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Numero de Oficio</w:t>
      </w:r>
    </w:p>
    <w:p w14:paraId="6ED4ED76" w14:textId="77777777" w:rsidR="00E55378" w:rsidRPr="00623F1D" w:rsidRDefault="00E55378" w:rsidP="00E55378">
      <w:pPr>
        <w:spacing w:after="0" w:line="240" w:lineRule="auto"/>
        <w:jc w:val="right"/>
        <w:rPr>
          <w:rFonts w:ascii="Arial" w:hAnsi="Arial" w:cs="Arial"/>
          <w:b/>
          <w:szCs w:val="24"/>
          <w:lang w:val="es-ES"/>
        </w:rPr>
      </w:pPr>
    </w:p>
    <w:p w14:paraId="0E944C58" w14:textId="77777777" w:rsidR="00A73BEF" w:rsidRPr="00A73BEF" w:rsidRDefault="00A73BEF" w:rsidP="00A73BEF">
      <w:pPr>
        <w:spacing w:after="0"/>
        <w:rPr>
          <w:rFonts w:ascii="Arial" w:hAnsi="Arial" w:cs="Arial"/>
          <w:b/>
          <w:szCs w:val="24"/>
          <w:lang w:val="es-ES"/>
        </w:rPr>
      </w:pPr>
      <w:r w:rsidRPr="00A73BEF">
        <w:rPr>
          <w:rFonts w:ascii="Arial" w:hAnsi="Arial" w:cs="Arial"/>
          <w:b/>
          <w:szCs w:val="24"/>
          <w:lang w:val="es-ES"/>
        </w:rPr>
        <w:t>Dr. Carlos Iván Moreno Arellano</w:t>
      </w:r>
    </w:p>
    <w:p w14:paraId="6A4177A6" w14:textId="77777777" w:rsidR="00A73BEF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Representante Institucional</w:t>
      </w:r>
    </w:p>
    <w:p w14:paraId="293778C1" w14:textId="03738BA9" w:rsidR="00B205FC" w:rsidRPr="00A73BEF" w:rsidRDefault="00A73BEF" w:rsidP="00A73BEF">
      <w:pPr>
        <w:spacing w:after="0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Programa para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el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Desarrollo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>Profesional</w:t>
      </w:r>
      <w:r w:rsidRPr="00A73BEF">
        <w:rPr>
          <w:rFonts w:ascii="Arial" w:hAnsi="Arial" w:cs="Arial" w:hint="eastAsia"/>
          <w:szCs w:val="24"/>
          <w:lang w:val="es-ES"/>
        </w:rPr>
        <w:t> </w:t>
      </w:r>
      <w:r w:rsidRPr="00A73BEF">
        <w:rPr>
          <w:rFonts w:ascii="Arial" w:hAnsi="Arial" w:cs="Arial"/>
          <w:szCs w:val="24"/>
          <w:lang w:val="es-ES"/>
        </w:rPr>
        <w:t xml:space="preserve">Docente </w:t>
      </w:r>
      <w:r w:rsidR="00B205FC">
        <w:rPr>
          <w:rFonts w:ascii="Arial" w:hAnsi="Arial" w:cs="Arial"/>
          <w:szCs w:val="24"/>
          <w:lang w:val="es-ES"/>
        </w:rPr>
        <w:t>Tipo Superior</w:t>
      </w:r>
    </w:p>
    <w:p w14:paraId="459D763A" w14:textId="77777777" w:rsidR="00815F2B" w:rsidRDefault="00815F2B" w:rsidP="00815F2B">
      <w:pPr>
        <w:spacing w:after="0" w:line="240" w:lineRule="auto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Universidad de Guadalajara</w:t>
      </w:r>
    </w:p>
    <w:p w14:paraId="21CBC2C1" w14:textId="77777777" w:rsidR="00A73BEF" w:rsidRPr="00A73BEF" w:rsidRDefault="00A73BEF" w:rsidP="008F50ED">
      <w:pPr>
        <w:spacing w:after="0" w:line="240" w:lineRule="auto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>Presente</w:t>
      </w:r>
    </w:p>
    <w:p w14:paraId="0C9E85AE" w14:textId="6F219279" w:rsidR="008F50ED" w:rsidRPr="008F50ED" w:rsidRDefault="008F50ED" w:rsidP="008F50ED">
      <w:pPr>
        <w:spacing w:after="0"/>
        <w:jc w:val="right"/>
        <w:rPr>
          <w:rFonts w:ascii="Arial" w:hAnsi="Arial" w:cs="Arial"/>
          <w:b/>
          <w:szCs w:val="24"/>
          <w:lang w:val="es-ES"/>
        </w:rPr>
      </w:pPr>
      <w:proofErr w:type="spellStart"/>
      <w:r w:rsidRPr="008F50ED">
        <w:rPr>
          <w:rFonts w:ascii="Arial" w:hAnsi="Arial" w:cs="Arial"/>
          <w:b/>
          <w:szCs w:val="24"/>
          <w:lang w:val="es-ES"/>
        </w:rPr>
        <w:t>At’n</w:t>
      </w:r>
      <w:proofErr w:type="spellEnd"/>
      <w:r w:rsidRPr="008F50ED">
        <w:rPr>
          <w:rFonts w:ascii="Arial" w:hAnsi="Arial" w:cs="Arial"/>
          <w:b/>
          <w:szCs w:val="24"/>
          <w:lang w:val="es-ES"/>
        </w:rPr>
        <w:t>: Lic. Rosario Yurilia Zamora Mata</w:t>
      </w:r>
    </w:p>
    <w:p w14:paraId="76F1D3C0" w14:textId="54FFB28F" w:rsidR="008F50ED" w:rsidRPr="008F50ED" w:rsidRDefault="008F50ED" w:rsidP="008F50ED">
      <w:pPr>
        <w:spacing w:after="0"/>
        <w:jc w:val="right"/>
        <w:rPr>
          <w:rFonts w:ascii="Arial" w:hAnsi="Arial" w:cs="Arial"/>
          <w:szCs w:val="24"/>
          <w:lang w:val="es-ES"/>
        </w:rPr>
      </w:pPr>
      <w:r w:rsidRPr="008F50ED">
        <w:rPr>
          <w:rFonts w:ascii="Arial" w:hAnsi="Arial" w:cs="Arial"/>
          <w:szCs w:val="24"/>
          <w:lang w:val="es-ES"/>
        </w:rPr>
        <w:t>Responsable del Seguimiento Financier</w:t>
      </w:r>
      <w:r w:rsidR="006B51CE">
        <w:rPr>
          <w:rFonts w:ascii="Arial" w:hAnsi="Arial" w:cs="Arial"/>
          <w:szCs w:val="24"/>
          <w:lang w:val="es-ES"/>
        </w:rPr>
        <w:t>o</w:t>
      </w:r>
      <w:bookmarkStart w:id="0" w:name="_GoBack"/>
      <w:bookmarkEnd w:id="0"/>
    </w:p>
    <w:p w14:paraId="387B0B06" w14:textId="75FD2F87" w:rsidR="008F50ED" w:rsidRPr="008F50ED" w:rsidRDefault="008F50ED" w:rsidP="008F50ED">
      <w:pPr>
        <w:spacing w:after="0"/>
        <w:jc w:val="right"/>
        <w:rPr>
          <w:rFonts w:ascii="Arial" w:hAnsi="Arial" w:cs="Arial"/>
          <w:szCs w:val="24"/>
          <w:lang w:val="es-ES"/>
        </w:rPr>
      </w:pPr>
      <w:r w:rsidRPr="008F50ED">
        <w:rPr>
          <w:rFonts w:ascii="Arial" w:hAnsi="Arial" w:cs="Arial"/>
          <w:szCs w:val="24"/>
          <w:lang w:val="es-ES"/>
        </w:rPr>
        <w:t>Fideicomiso 475780</w:t>
      </w:r>
    </w:p>
    <w:p w14:paraId="20FB33D1" w14:textId="77777777" w:rsidR="00A73BEF" w:rsidRPr="00A73BEF" w:rsidRDefault="00A73BEF" w:rsidP="00A73BEF">
      <w:pPr>
        <w:rPr>
          <w:rFonts w:ascii="Arial" w:hAnsi="Arial" w:cs="Arial"/>
          <w:szCs w:val="24"/>
          <w:lang w:val="es-ES"/>
        </w:rPr>
      </w:pPr>
    </w:p>
    <w:p w14:paraId="6CF8E015" w14:textId="203BDD65" w:rsidR="008F50ED" w:rsidRPr="008B7FCD" w:rsidRDefault="008F50ED" w:rsidP="006179E3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D58">
        <w:rPr>
          <w:rFonts w:ascii="Arial" w:hAnsi="Arial" w:cs="Arial"/>
        </w:rPr>
        <w:t xml:space="preserve">Por </w:t>
      </w:r>
      <w:r>
        <w:rPr>
          <w:rFonts w:ascii="Arial" w:hAnsi="Arial" w:cs="Arial"/>
        </w:rPr>
        <w:t xml:space="preserve">este medio solicito sea tramitado el pago de la beca al </w:t>
      </w:r>
      <w:r w:rsidRPr="008F50ED">
        <w:rPr>
          <w:rFonts w:ascii="Arial" w:hAnsi="Arial" w:cs="Arial"/>
          <w:u w:val="single"/>
        </w:rPr>
        <w:t xml:space="preserve">(folio) (nombre del beneficiario </w:t>
      </w:r>
      <w:r w:rsidRPr="00551EB0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ódigo </w:t>
      </w:r>
      <w:proofErr w:type="spellStart"/>
      <w:r w:rsidRPr="008F50ED">
        <w:rPr>
          <w:rFonts w:ascii="Arial" w:hAnsi="Arial" w:cs="Arial"/>
          <w:u w:val="single"/>
        </w:rPr>
        <w:t>Numero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>
        <w:rPr>
          <w:rFonts w:ascii="Arial" w:hAnsi="Arial" w:cs="Arial"/>
        </w:rPr>
        <w:t>correspondiente al rubro “</w:t>
      </w:r>
      <w:r w:rsidRPr="008F50ED">
        <w:rPr>
          <w:rFonts w:ascii="Arial" w:hAnsi="Arial" w:cs="Arial"/>
          <w:u w:val="single"/>
        </w:rPr>
        <w:t>reconocimiento a la trayectoria académica</w:t>
      </w:r>
      <w:r w:rsidRPr="00692A3B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en el marco de la convocatoria </w:t>
      </w:r>
      <w:r w:rsidRPr="008F50ED">
        <w:rPr>
          <w:rFonts w:ascii="Arial" w:hAnsi="Arial" w:cs="Arial"/>
          <w:u w:val="single"/>
        </w:rPr>
        <w:t>(nombre del apoyo)</w:t>
      </w:r>
      <w:r>
        <w:rPr>
          <w:rFonts w:ascii="Arial" w:hAnsi="Arial" w:cs="Arial"/>
        </w:rPr>
        <w:t xml:space="preserve"> PRODEP </w:t>
      </w:r>
      <w:r w:rsidRPr="008F50ED">
        <w:rPr>
          <w:rFonts w:ascii="Arial" w:hAnsi="Arial" w:cs="Arial"/>
          <w:u w:val="single"/>
        </w:rPr>
        <w:t>(AÑO DE LA CONVOCATORIA)</w:t>
      </w:r>
      <w:r>
        <w:rPr>
          <w:rFonts w:ascii="Arial" w:hAnsi="Arial" w:cs="Arial"/>
        </w:rPr>
        <w:t xml:space="preserve"> correspondiente al mes </w:t>
      </w:r>
      <w:r w:rsidRPr="008F50ED">
        <w:rPr>
          <w:rFonts w:ascii="Arial" w:hAnsi="Arial" w:cs="Arial"/>
          <w:u w:val="single"/>
        </w:rPr>
        <w:t>de julio 2021</w:t>
      </w:r>
      <w:r>
        <w:rPr>
          <w:rFonts w:ascii="Arial" w:hAnsi="Arial" w:cs="Arial"/>
        </w:rPr>
        <w:t xml:space="preserve"> para su programación de pago vía nómina. </w:t>
      </w:r>
    </w:p>
    <w:p w14:paraId="3F14335F" w14:textId="1CE2ACE0" w:rsidR="008F50ED" w:rsidRDefault="008F50ED" w:rsidP="006179E3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</w:rPr>
      </w:pPr>
      <w:r w:rsidRPr="00692A3B">
        <w:rPr>
          <w:rFonts w:ascii="Arial" w:hAnsi="Arial" w:cs="Arial"/>
        </w:rPr>
        <w:t>Cargo a los siguientes datos Presupuestales.</w:t>
      </w:r>
    </w:p>
    <w:p w14:paraId="3F0EC8A5" w14:textId="77777777" w:rsidR="006179E3" w:rsidRPr="00692A3B" w:rsidRDefault="006179E3" w:rsidP="006179E3">
      <w:pPr>
        <w:tabs>
          <w:tab w:val="left" w:pos="3765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W w:w="4720" w:type="dxa"/>
        <w:tblInd w:w="2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480"/>
        <w:gridCol w:w="1200"/>
        <w:gridCol w:w="1200"/>
      </w:tblGrid>
      <w:tr w:rsidR="008F50ED" w:rsidRPr="00692A3B" w14:paraId="0467192F" w14:textId="77777777" w:rsidTr="00712960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7567040" w14:textId="77777777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3B">
              <w:rPr>
                <w:rFonts w:ascii="Arial" w:hAnsi="Arial" w:cs="Arial"/>
                <w:sz w:val="20"/>
                <w:szCs w:val="20"/>
              </w:rPr>
              <w:t>P3E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A1D4A86" w14:textId="77777777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3B">
              <w:rPr>
                <w:rFonts w:ascii="Arial" w:hAnsi="Arial" w:cs="Arial"/>
                <w:sz w:val="20"/>
                <w:szCs w:val="20"/>
              </w:rPr>
              <w:t>R. Material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0C0D982" w14:textId="77777777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3B">
              <w:rPr>
                <w:rFonts w:ascii="Arial" w:hAnsi="Arial" w:cs="Arial"/>
                <w:sz w:val="20"/>
                <w:szCs w:val="20"/>
              </w:rPr>
              <w:t>Cuenta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61654078" w14:textId="77777777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3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</w:tr>
      <w:tr w:rsidR="008F50ED" w:rsidRPr="00692A3B" w14:paraId="0C65DA64" w14:textId="77777777" w:rsidTr="008F50ED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CE89" w14:textId="2ADA6E2D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0290" w14:textId="1DD260DB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408E8" w14:textId="0A133484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9EC5" w14:textId="477FBA19" w:rsidR="008F50ED" w:rsidRPr="00692A3B" w:rsidRDefault="008F50ED" w:rsidP="006179E3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7F0C6B" w14:textId="77777777" w:rsidR="006179E3" w:rsidRDefault="006179E3" w:rsidP="006179E3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</w:p>
    <w:p w14:paraId="6BCDE52A" w14:textId="5F360C34" w:rsidR="00A73BEF" w:rsidRDefault="00A73BEF" w:rsidP="006179E3">
      <w:pPr>
        <w:spacing w:after="0" w:line="360" w:lineRule="auto"/>
        <w:jc w:val="both"/>
        <w:rPr>
          <w:rFonts w:ascii="Arial" w:hAnsi="Arial" w:cs="Arial"/>
          <w:szCs w:val="24"/>
          <w:lang w:val="es-ES"/>
        </w:rPr>
      </w:pPr>
      <w:r w:rsidRPr="00A73BEF">
        <w:rPr>
          <w:rFonts w:ascii="Arial" w:hAnsi="Arial" w:cs="Arial"/>
          <w:szCs w:val="24"/>
          <w:lang w:val="es-ES"/>
        </w:rPr>
        <w:t xml:space="preserve">Sin otro particular, agradezco su atención a la presente. </w:t>
      </w:r>
    </w:p>
    <w:p w14:paraId="30AFE486" w14:textId="77777777" w:rsidR="00A73BEF" w:rsidRPr="00A73BEF" w:rsidRDefault="00A73BEF" w:rsidP="00A73BEF">
      <w:pPr>
        <w:jc w:val="both"/>
        <w:rPr>
          <w:rFonts w:ascii="Arial" w:hAnsi="Arial" w:cs="Arial"/>
          <w:szCs w:val="24"/>
          <w:lang w:val="es-ES"/>
        </w:rPr>
      </w:pPr>
    </w:p>
    <w:p w14:paraId="7EF2E592" w14:textId="77777777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</w:rPr>
      </w:pPr>
      <w:r w:rsidRPr="007B7853">
        <w:rPr>
          <w:rFonts w:ascii="Arial" w:hAnsi="Arial" w:cs="Arial"/>
        </w:rPr>
        <w:t>A t e n t a m e n t e</w:t>
      </w:r>
    </w:p>
    <w:p w14:paraId="475E1BE8" w14:textId="3B4B7C3F" w:rsidR="00E55378" w:rsidRDefault="00E55378" w:rsidP="00E5537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7B7853">
        <w:rPr>
          <w:rFonts w:ascii="Arial" w:hAnsi="Arial" w:cs="Arial"/>
          <w:b/>
        </w:rPr>
        <w:t>Piensa y Trabaja</w:t>
      </w:r>
      <w:r>
        <w:rPr>
          <w:rFonts w:ascii="Arial" w:hAnsi="Arial" w:cs="Arial"/>
          <w:b/>
        </w:rPr>
        <w:t>”</w:t>
      </w:r>
    </w:p>
    <w:p w14:paraId="453BF430" w14:textId="77777777" w:rsidR="005D272A" w:rsidRPr="005D272A" w:rsidRDefault="005D272A" w:rsidP="005D272A">
      <w:pPr>
        <w:spacing w:after="0" w:line="240" w:lineRule="auto"/>
        <w:jc w:val="center"/>
        <w:rPr>
          <w:rFonts w:ascii="Arial" w:hAnsi="Arial" w:cs="Arial"/>
          <w:b/>
        </w:rPr>
      </w:pPr>
      <w:r w:rsidRPr="005D272A">
        <w:rPr>
          <w:rFonts w:ascii="Arial" w:hAnsi="Arial" w:cs="Arial"/>
          <w:b/>
        </w:rPr>
        <w:t>“Año del legado de Fray Antonio Alcalde en Guadalajara”</w:t>
      </w:r>
    </w:p>
    <w:p w14:paraId="35E60173" w14:textId="173BAE8F" w:rsidR="00E55378" w:rsidRPr="007B7853" w:rsidRDefault="00E55378" w:rsidP="00E55378">
      <w:pPr>
        <w:spacing w:after="0" w:line="24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Guadalajara, Jalisco, a</w:t>
      </w:r>
      <w:r w:rsidRPr="007B7853">
        <w:rPr>
          <w:rFonts w:ascii="Arial" w:hAnsi="Arial" w:cs="Arial"/>
          <w:lang w:val="es-ES"/>
        </w:rPr>
        <w:t xml:space="preserve"> 17 de </w:t>
      </w:r>
      <w:r w:rsidR="005D272A">
        <w:rPr>
          <w:rFonts w:ascii="Arial" w:hAnsi="Arial" w:cs="Arial"/>
          <w:lang w:val="es-ES"/>
        </w:rPr>
        <w:t>enero de</w:t>
      </w:r>
      <w:r w:rsidRPr="007B7853">
        <w:rPr>
          <w:rFonts w:ascii="Arial" w:hAnsi="Arial" w:cs="Arial"/>
          <w:lang w:val="es-ES"/>
        </w:rPr>
        <w:t xml:space="preserve"> 202</w:t>
      </w:r>
      <w:r w:rsidR="005D272A">
        <w:rPr>
          <w:rFonts w:ascii="Arial" w:hAnsi="Arial" w:cs="Arial"/>
          <w:lang w:val="es-ES"/>
        </w:rPr>
        <w:t>1</w:t>
      </w:r>
    </w:p>
    <w:p w14:paraId="53D270F8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7B7853">
        <w:rPr>
          <w:rFonts w:ascii="Arial" w:hAnsi="Arial" w:cs="Arial"/>
          <w:lang w:val="es-ES"/>
        </w:rPr>
        <w:t xml:space="preserve"> </w:t>
      </w:r>
    </w:p>
    <w:p w14:paraId="4B44BA4D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6ABFE81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2F4F6F3C" w14:textId="77777777" w:rsidR="00E55378" w:rsidRPr="007B7853" w:rsidRDefault="00E55378" w:rsidP="00E55378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</w:p>
    <w:p w14:paraId="0D8F2DDB" w14:textId="7AA02D71" w:rsidR="00A73BEF" w:rsidRPr="00A73BEF" w:rsidRDefault="008F50ED" w:rsidP="00A73BEF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lang w:val="es-ES"/>
        </w:rPr>
        <w:t xml:space="preserve">Nombre </w:t>
      </w:r>
      <w:r w:rsidR="00E55378" w:rsidRPr="007B7853">
        <w:rPr>
          <w:rFonts w:ascii="Arial" w:hAnsi="Arial" w:cs="Arial"/>
          <w:b/>
          <w:lang w:val="es-ES"/>
        </w:rPr>
        <w:br/>
      </w:r>
      <w:r>
        <w:rPr>
          <w:rFonts w:ascii="Arial" w:hAnsi="Arial" w:cs="Arial"/>
          <w:szCs w:val="24"/>
          <w:lang w:val="es-ES"/>
        </w:rPr>
        <w:t>Cargo</w:t>
      </w:r>
    </w:p>
    <w:p w14:paraId="156B1882" w14:textId="2F37DFBD" w:rsidR="00E55378" w:rsidRPr="00A73BEF" w:rsidRDefault="00E55378" w:rsidP="00E55378">
      <w:pPr>
        <w:spacing w:after="0" w:line="240" w:lineRule="auto"/>
        <w:jc w:val="center"/>
        <w:rPr>
          <w:rFonts w:ascii="Arial" w:hAnsi="Arial" w:cs="Arial"/>
          <w:szCs w:val="24"/>
          <w:lang w:val="es-ES"/>
        </w:rPr>
      </w:pPr>
    </w:p>
    <w:p w14:paraId="41D80FEB" w14:textId="77777777" w:rsidR="00872E1C" w:rsidRPr="008F50ED" w:rsidRDefault="00872E1C" w:rsidP="00872E1C">
      <w:pPr>
        <w:jc w:val="both"/>
        <w:rPr>
          <w:rFonts w:ascii="Arial Narrow" w:hAnsi="Arial Narrow"/>
          <w:sz w:val="16"/>
          <w:szCs w:val="16"/>
        </w:rPr>
      </w:pPr>
    </w:p>
    <w:p w14:paraId="4BCAEA33" w14:textId="7C5C17F6" w:rsidR="00872E1C" w:rsidRPr="008F50ED" w:rsidRDefault="00872E1C" w:rsidP="00872E1C">
      <w:pPr>
        <w:jc w:val="both"/>
        <w:rPr>
          <w:rFonts w:ascii="Arial" w:hAnsi="Arial" w:cs="Arial"/>
          <w:noProof/>
          <w:sz w:val="16"/>
          <w:szCs w:val="16"/>
          <w:lang w:val="en-US"/>
        </w:rPr>
      </w:pPr>
      <w:proofErr w:type="spellStart"/>
      <w:r w:rsidRPr="008F50ED">
        <w:rPr>
          <w:rFonts w:ascii="Arial Narrow" w:hAnsi="Arial Narrow" w:cs="Arial"/>
          <w:sz w:val="16"/>
          <w:szCs w:val="16"/>
          <w:lang w:val="en-US"/>
        </w:rPr>
        <w:t>C.c.p</w:t>
      </w:r>
      <w:proofErr w:type="spellEnd"/>
      <w:r w:rsidRPr="008F50ED">
        <w:rPr>
          <w:rFonts w:ascii="Arial Narrow" w:hAnsi="Arial Narrow" w:cs="Arial"/>
          <w:sz w:val="16"/>
          <w:szCs w:val="16"/>
          <w:lang w:val="en-US"/>
        </w:rPr>
        <w:t xml:space="preserve">. </w:t>
      </w:r>
      <w:proofErr w:type="spellStart"/>
      <w:r w:rsidRPr="008F50ED">
        <w:rPr>
          <w:rFonts w:ascii="Arial Narrow" w:hAnsi="Arial Narrow" w:cs="Arial"/>
          <w:sz w:val="16"/>
          <w:szCs w:val="16"/>
          <w:lang w:val="en-US"/>
        </w:rPr>
        <w:t>Archiv</w:t>
      </w:r>
      <w:r w:rsidR="008F50ED" w:rsidRPr="008F50ED">
        <w:rPr>
          <w:rFonts w:ascii="Arial Narrow" w:hAnsi="Arial Narrow" w:cs="Arial"/>
          <w:sz w:val="16"/>
          <w:szCs w:val="16"/>
          <w:lang w:val="en-US"/>
        </w:rPr>
        <w:t>o</w:t>
      </w:r>
      <w:proofErr w:type="spellEnd"/>
    </w:p>
    <w:p w14:paraId="4287926D" w14:textId="77777777" w:rsidR="00872E1C" w:rsidRPr="00FC1673" w:rsidRDefault="00872E1C" w:rsidP="00872E1C">
      <w:pPr>
        <w:jc w:val="right"/>
        <w:rPr>
          <w:rFonts w:ascii="Arial" w:hAnsi="Arial" w:cs="Arial"/>
          <w:b/>
          <w:noProof/>
          <w:sz w:val="16"/>
          <w:szCs w:val="16"/>
          <w:lang w:val="en-US"/>
        </w:rPr>
      </w:pPr>
    </w:p>
    <w:p w14:paraId="05804451" w14:textId="77777777" w:rsidR="00E55378" w:rsidRPr="00A73BEF" w:rsidRDefault="00E55378" w:rsidP="00E55378">
      <w:pPr>
        <w:spacing w:after="0" w:line="240" w:lineRule="auto"/>
        <w:jc w:val="both"/>
        <w:rPr>
          <w:rFonts w:ascii="Arial" w:hAnsi="Arial" w:cs="Arial"/>
          <w:szCs w:val="24"/>
          <w:lang w:val="es-ES"/>
        </w:rPr>
      </w:pPr>
    </w:p>
    <w:sectPr w:rsidR="00E55378" w:rsidRPr="00A73BEF" w:rsidSect="00C13604">
      <w:headerReference w:type="default" r:id="rId8"/>
      <w:footerReference w:type="default" r:id="rId9"/>
      <w:pgSz w:w="12240" w:h="15840" w:code="1"/>
      <w:pgMar w:top="1701" w:right="900" w:bottom="1560" w:left="24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2DEE" w14:textId="77777777" w:rsidR="00D1175B" w:rsidRDefault="00D1175B" w:rsidP="003A1B54">
      <w:pPr>
        <w:spacing w:after="0" w:line="240" w:lineRule="auto"/>
      </w:pPr>
      <w:r>
        <w:separator/>
      </w:r>
    </w:p>
  </w:endnote>
  <w:endnote w:type="continuationSeparator" w:id="0">
    <w:p w14:paraId="6D2A4441" w14:textId="77777777" w:rsidR="00D1175B" w:rsidRDefault="00D1175B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0952" w14:textId="77777777" w:rsidR="00C36388" w:rsidRPr="004C5D32" w:rsidRDefault="0096102B" w:rsidP="00C13604">
    <w:pPr>
      <w:autoSpaceDE w:val="0"/>
      <w:autoSpaceDN w:val="0"/>
      <w:adjustRightInd w:val="0"/>
      <w:spacing w:after="0" w:line="240" w:lineRule="auto"/>
      <w:rPr>
        <w:rFonts w:ascii="Times New Roman" w:eastAsia="Calibri" w:hAnsi="Times New Roman" w:cs="Times New Roman"/>
        <w:color w:val="3D4041"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6366B" wp14:editId="41A271A6">
          <wp:simplePos x="0" y="0"/>
          <wp:positionH relativeFrom="column">
            <wp:posOffset>-1095375</wp:posOffset>
          </wp:positionH>
          <wp:positionV relativeFrom="paragraph">
            <wp:posOffset>155575</wp:posOffset>
          </wp:positionV>
          <wp:extent cx="1098181" cy="469900"/>
          <wp:effectExtent l="0" t="0" r="0" b="0"/>
          <wp:wrapTight wrapText="bothSides">
            <wp:wrapPolygon edited="0">
              <wp:start x="0" y="0"/>
              <wp:lineTo x="0" y="21016"/>
              <wp:lineTo x="21363" y="21016"/>
              <wp:lineTo x="21363" y="0"/>
              <wp:lineTo x="0" y="0"/>
            </wp:wrapPolygon>
          </wp:wrapTight>
          <wp:docPr id="15" name="Imagen 15" descr="Resultado de imagen para pro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prode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181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25D" w:rsidRPr="004C5D32">
      <w:rPr>
        <w:rFonts w:ascii="Times New Roman" w:eastAsia="Calibri" w:hAnsi="Times New Roman" w:cs="Times New Roman"/>
        <w:color w:val="3D4041"/>
        <w:sz w:val="16"/>
        <w:szCs w:val="16"/>
        <w:lang w:eastAsia="en-US"/>
      </w:rPr>
      <w:t>"Este programa es público ajeno a cualquier partido político. Queda prohibido el uso para fines distintos a los establecidos en el programa”</w:t>
    </w:r>
  </w:p>
  <w:p w14:paraId="12DA4F28" w14:textId="77777777" w:rsidR="00C36388" w:rsidRDefault="00C36388" w:rsidP="002E6492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</w:p>
  <w:p w14:paraId="3D8789CE" w14:textId="6FCF2C92" w:rsidR="00C36388" w:rsidRPr="0068044C" w:rsidRDefault="00574765" w:rsidP="0068044C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12B46"/>
        <w:sz w:val="17"/>
        <w:szCs w:val="17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EED1C9" wp14:editId="57F2D5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FEF667" w14:textId="77777777" w:rsidR="00C36388" w:rsidRPr="004C5D32" w:rsidRDefault="00C36388">
                          <w:pPr>
                            <w:spacing w:after="0"/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FEED1C9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left:0;text-align:left;margin-left:0;margin-top:0;width:30.6pt;height:25.4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19FEF667" w14:textId="77777777" w:rsidR="00C36388" w:rsidRPr="004C5D32" w:rsidRDefault="00C36388">
                    <w:pPr>
                      <w:spacing w:after="0"/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49D1B" w14:textId="77777777" w:rsidR="00D1175B" w:rsidRDefault="00D1175B" w:rsidP="003A1B54">
      <w:pPr>
        <w:spacing w:after="0" w:line="240" w:lineRule="auto"/>
      </w:pPr>
      <w:r>
        <w:separator/>
      </w:r>
    </w:p>
  </w:footnote>
  <w:footnote w:type="continuationSeparator" w:id="0">
    <w:p w14:paraId="465A5697" w14:textId="77777777" w:rsidR="00D1175B" w:rsidRDefault="00D1175B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B7D7F" w14:textId="2CEE5BC5" w:rsidR="0056716C" w:rsidRPr="0056716C" w:rsidRDefault="008E3318" w:rsidP="008E3318">
    <w:pPr>
      <w:spacing w:after="0" w:line="240" w:lineRule="auto"/>
      <w:rPr>
        <w:rFonts w:ascii="Times New Roman" w:eastAsia="MS Mincho" w:hAnsi="Times New Roman" w:cs="Times New Roman"/>
        <w:sz w:val="34"/>
        <w:szCs w:val="34"/>
        <w:lang w:val="es-ES_tradnl" w:eastAsia="es-ES"/>
      </w:rPr>
    </w:pPr>
    <w:r w:rsidRPr="008E3318">
      <w:rPr>
        <w:rFonts w:ascii="Calibri" w:eastAsia="Times New Roman" w:hAnsi="Calibri" w:cs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283FDB74" wp14:editId="34D2C7C2">
          <wp:simplePos x="0" y="0"/>
          <wp:positionH relativeFrom="column">
            <wp:posOffset>-847725</wp:posOffset>
          </wp:positionH>
          <wp:positionV relativeFrom="paragraph">
            <wp:posOffset>-106680</wp:posOffset>
          </wp:positionV>
          <wp:extent cx="648000" cy="857530"/>
          <wp:effectExtent l="1905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07-04 a la(s) 16.33.4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857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3318">
      <w:rPr>
        <w:rFonts w:ascii="Times New Roman" w:eastAsia="MS Mincho" w:hAnsi="Times New Roman" w:cs="Times New Roman"/>
        <w:smallCaps/>
        <w:sz w:val="36"/>
        <w:szCs w:val="36"/>
        <w:lang w:val="es-ES_tradnl" w:eastAsia="es-ES"/>
      </w:rPr>
      <w:t>U</w:t>
    </w:r>
    <w:r w:rsidRPr="008E3318">
      <w:rPr>
        <w:rFonts w:ascii="Times New Roman" w:eastAsia="MS Mincho" w:hAnsi="Times New Roman" w:cs="Times New Roman"/>
        <w:smallCaps/>
        <w:sz w:val="34"/>
        <w:szCs w:val="34"/>
        <w:lang w:val="es-ES_tradnl" w:eastAsia="es-ES"/>
      </w:rPr>
      <w:t>NIVERSIDAD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DE</w:t>
    </w:r>
    <w:r w:rsidRPr="008E3318">
      <w:rPr>
        <w:rFonts w:ascii="Times New Roman" w:eastAsia="MS Mincho" w:hAnsi="Times New Roman" w:cs="Times New Roman"/>
        <w:sz w:val="40"/>
        <w:szCs w:val="24"/>
        <w:lang w:val="es-ES_tradnl" w:eastAsia="es-ES"/>
      </w:rPr>
      <w:t xml:space="preserve"> </w:t>
    </w:r>
    <w:r w:rsidRPr="008E3318">
      <w:rPr>
        <w:rFonts w:ascii="Times New Roman" w:eastAsia="MS Mincho" w:hAnsi="Times New Roman" w:cs="Times New Roman"/>
        <w:sz w:val="36"/>
        <w:szCs w:val="36"/>
        <w:lang w:val="es-ES_tradnl" w:eastAsia="es-ES"/>
      </w:rPr>
      <w:t>G</w:t>
    </w:r>
    <w:r w:rsidRPr="008E3318">
      <w:rPr>
        <w:rFonts w:ascii="Times New Roman" w:eastAsia="MS Mincho" w:hAnsi="Times New Roman" w:cs="Times New Roman"/>
        <w:sz w:val="34"/>
        <w:szCs w:val="34"/>
        <w:lang w:val="es-ES_tradnl" w:eastAsia="es-ES"/>
      </w:rPr>
      <w:t>UADALAJARA</w:t>
    </w:r>
  </w:p>
  <w:p w14:paraId="676A9483" w14:textId="77777777" w:rsidR="0096102B" w:rsidRPr="000C2B15" w:rsidRDefault="008E3318" w:rsidP="000C2B15">
    <w:pPr>
      <w:spacing w:after="0" w:line="240" w:lineRule="auto"/>
      <w:rPr>
        <w:rFonts w:ascii="Calibri" w:eastAsia="Times New Roman" w:hAnsi="Calibri" w:cs="Times New Roman"/>
        <w:sz w:val="18"/>
        <w:szCs w:val="18"/>
        <w:lang w:val="es-ES" w:eastAsia="es-ES"/>
      </w:rPr>
    </w:pPr>
    <w:r w:rsidRPr="008E3318">
      <w:rPr>
        <w:rFonts w:ascii="Calibri" w:eastAsia="Times New Roman" w:hAnsi="Calibri" w:cs="Times New Roman"/>
        <w:sz w:val="18"/>
        <w:szCs w:val="18"/>
        <w:lang w:val="es-ES" w:eastAsia="es-E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281D2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6254F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06A6"/>
    <w:multiLevelType w:val="hybridMultilevel"/>
    <w:tmpl w:val="517EDDA2"/>
    <w:lvl w:ilvl="0" w:tplc="0BD2DA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64E"/>
    <w:multiLevelType w:val="hybridMultilevel"/>
    <w:tmpl w:val="02F49A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95922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350E0"/>
    <w:multiLevelType w:val="hybridMultilevel"/>
    <w:tmpl w:val="194CFA9E"/>
    <w:lvl w:ilvl="0" w:tplc="ABE0644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E647E07"/>
    <w:multiLevelType w:val="hybridMultilevel"/>
    <w:tmpl w:val="65E0AD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A09C1"/>
    <w:multiLevelType w:val="hybridMultilevel"/>
    <w:tmpl w:val="4F3621AA"/>
    <w:lvl w:ilvl="0" w:tplc="DE7E08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E075CAC"/>
    <w:multiLevelType w:val="hybridMultilevel"/>
    <w:tmpl w:val="ECC87B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72DE0"/>
    <w:multiLevelType w:val="hybridMultilevel"/>
    <w:tmpl w:val="AA0E7F58"/>
    <w:lvl w:ilvl="0" w:tplc="E6CA7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62129"/>
    <w:multiLevelType w:val="hybridMultilevel"/>
    <w:tmpl w:val="EFF058F2"/>
    <w:lvl w:ilvl="0" w:tplc="8828C76C">
      <w:start w:val="2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 w15:restartNumberingAfterBreak="0">
    <w:nsid w:val="78452ED3"/>
    <w:multiLevelType w:val="hybridMultilevel"/>
    <w:tmpl w:val="23F835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A"/>
    <w:rsid w:val="0001058A"/>
    <w:rsid w:val="00021771"/>
    <w:rsid w:val="000275BE"/>
    <w:rsid w:val="000279E1"/>
    <w:rsid w:val="000346DA"/>
    <w:rsid w:val="0003540E"/>
    <w:rsid w:val="000530B2"/>
    <w:rsid w:val="00053565"/>
    <w:rsid w:val="00093E92"/>
    <w:rsid w:val="000A569B"/>
    <w:rsid w:val="000B31E1"/>
    <w:rsid w:val="000B6E58"/>
    <w:rsid w:val="000B782F"/>
    <w:rsid w:val="000C2195"/>
    <w:rsid w:val="000C2B15"/>
    <w:rsid w:val="000C53B9"/>
    <w:rsid w:val="000F4A7D"/>
    <w:rsid w:val="00111893"/>
    <w:rsid w:val="00112B0C"/>
    <w:rsid w:val="00113D92"/>
    <w:rsid w:val="001172B1"/>
    <w:rsid w:val="00120E0D"/>
    <w:rsid w:val="0014219C"/>
    <w:rsid w:val="00147E7A"/>
    <w:rsid w:val="00161B37"/>
    <w:rsid w:val="00162A06"/>
    <w:rsid w:val="00167CB9"/>
    <w:rsid w:val="00180419"/>
    <w:rsid w:val="001855A4"/>
    <w:rsid w:val="00186832"/>
    <w:rsid w:val="0019347C"/>
    <w:rsid w:val="0019533E"/>
    <w:rsid w:val="00197675"/>
    <w:rsid w:val="001A046B"/>
    <w:rsid w:val="001A38C0"/>
    <w:rsid w:val="001B4C19"/>
    <w:rsid w:val="001C4C4A"/>
    <w:rsid w:val="001C51B3"/>
    <w:rsid w:val="001D3E2D"/>
    <w:rsid w:val="001E3172"/>
    <w:rsid w:val="001E71E6"/>
    <w:rsid w:val="001F008E"/>
    <w:rsid w:val="00200FAC"/>
    <w:rsid w:val="00221843"/>
    <w:rsid w:val="00222AE4"/>
    <w:rsid w:val="00227E92"/>
    <w:rsid w:val="00234F84"/>
    <w:rsid w:val="00235F94"/>
    <w:rsid w:val="00241361"/>
    <w:rsid w:val="002529CB"/>
    <w:rsid w:val="00264566"/>
    <w:rsid w:val="00266277"/>
    <w:rsid w:val="00266ABA"/>
    <w:rsid w:val="0027385D"/>
    <w:rsid w:val="002749D3"/>
    <w:rsid w:val="00281F78"/>
    <w:rsid w:val="002A65AD"/>
    <w:rsid w:val="002C3FE2"/>
    <w:rsid w:val="002D414B"/>
    <w:rsid w:val="002E06C3"/>
    <w:rsid w:val="002E53A8"/>
    <w:rsid w:val="002E6492"/>
    <w:rsid w:val="002E6C77"/>
    <w:rsid w:val="002F101F"/>
    <w:rsid w:val="002F4459"/>
    <w:rsid w:val="0031124D"/>
    <w:rsid w:val="0031173B"/>
    <w:rsid w:val="00314CBC"/>
    <w:rsid w:val="00315BE7"/>
    <w:rsid w:val="00317334"/>
    <w:rsid w:val="003257AA"/>
    <w:rsid w:val="00326029"/>
    <w:rsid w:val="003317F5"/>
    <w:rsid w:val="003322D2"/>
    <w:rsid w:val="00335E2F"/>
    <w:rsid w:val="00347A31"/>
    <w:rsid w:val="0035039C"/>
    <w:rsid w:val="00355CAD"/>
    <w:rsid w:val="00364AAF"/>
    <w:rsid w:val="003700BB"/>
    <w:rsid w:val="003738D2"/>
    <w:rsid w:val="00383CD1"/>
    <w:rsid w:val="003878C9"/>
    <w:rsid w:val="00390EA1"/>
    <w:rsid w:val="003936CA"/>
    <w:rsid w:val="00395C0C"/>
    <w:rsid w:val="0039604F"/>
    <w:rsid w:val="0039786F"/>
    <w:rsid w:val="003A1B54"/>
    <w:rsid w:val="003B34F8"/>
    <w:rsid w:val="003C5388"/>
    <w:rsid w:val="003D00EC"/>
    <w:rsid w:val="003D719A"/>
    <w:rsid w:val="004139DF"/>
    <w:rsid w:val="00414CF2"/>
    <w:rsid w:val="004248E5"/>
    <w:rsid w:val="00435BA0"/>
    <w:rsid w:val="00444133"/>
    <w:rsid w:val="00463B76"/>
    <w:rsid w:val="0047270B"/>
    <w:rsid w:val="00476335"/>
    <w:rsid w:val="0047726B"/>
    <w:rsid w:val="0048308D"/>
    <w:rsid w:val="00487DEA"/>
    <w:rsid w:val="00492A38"/>
    <w:rsid w:val="004B161C"/>
    <w:rsid w:val="004B45DF"/>
    <w:rsid w:val="004B7F31"/>
    <w:rsid w:val="004C08AC"/>
    <w:rsid w:val="004C0F07"/>
    <w:rsid w:val="004C53BE"/>
    <w:rsid w:val="004C5D32"/>
    <w:rsid w:val="004D2C3B"/>
    <w:rsid w:val="004D7B02"/>
    <w:rsid w:val="004E4ABD"/>
    <w:rsid w:val="004E7B5D"/>
    <w:rsid w:val="004F2502"/>
    <w:rsid w:val="004F6660"/>
    <w:rsid w:val="004F7585"/>
    <w:rsid w:val="00504407"/>
    <w:rsid w:val="0053219D"/>
    <w:rsid w:val="00535DB0"/>
    <w:rsid w:val="00545ADB"/>
    <w:rsid w:val="00550D73"/>
    <w:rsid w:val="0056100E"/>
    <w:rsid w:val="0056716C"/>
    <w:rsid w:val="00574765"/>
    <w:rsid w:val="00582BFE"/>
    <w:rsid w:val="00591962"/>
    <w:rsid w:val="005B1C5F"/>
    <w:rsid w:val="005B27F8"/>
    <w:rsid w:val="005B3459"/>
    <w:rsid w:val="005B6E2A"/>
    <w:rsid w:val="005B6FA4"/>
    <w:rsid w:val="005C3340"/>
    <w:rsid w:val="005C49A2"/>
    <w:rsid w:val="005D272A"/>
    <w:rsid w:val="005D352B"/>
    <w:rsid w:val="005D53A4"/>
    <w:rsid w:val="005E525D"/>
    <w:rsid w:val="005E717F"/>
    <w:rsid w:val="005F3344"/>
    <w:rsid w:val="005F5CA4"/>
    <w:rsid w:val="005F7A14"/>
    <w:rsid w:val="0060428C"/>
    <w:rsid w:val="006179E3"/>
    <w:rsid w:val="0062411F"/>
    <w:rsid w:val="00634512"/>
    <w:rsid w:val="00636EEB"/>
    <w:rsid w:val="0064157F"/>
    <w:rsid w:val="00642469"/>
    <w:rsid w:val="00650779"/>
    <w:rsid w:val="00650AE4"/>
    <w:rsid w:val="00660786"/>
    <w:rsid w:val="006735CA"/>
    <w:rsid w:val="0068044C"/>
    <w:rsid w:val="00683A63"/>
    <w:rsid w:val="006916CB"/>
    <w:rsid w:val="006975AE"/>
    <w:rsid w:val="006A2231"/>
    <w:rsid w:val="006A5751"/>
    <w:rsid w:val="006A59A9"/>
    <w:rsid w:val="006B32F6"/>
    <w:rsid w:val="006B51CE"/>
    <w:rsid w:val="006C0D93"/>
    <w:rsid w:val="006D0008"/>
    <w:rsid w:val="006D2CC3"/>
    <w:rsid w:val="006F354C"/>
    <w:rsid w:val="00700FCF"/>
    <w:rsid w:val="00712364"/>
    <w:rsid w:val="0073121E"/>
    <w:rsid w:val="007347A7"/>
    <w:rsid w:val="00735417"/>
    <w:rsid w:val="00743E5E"/>
    <w:rsid w:val="00764261"/>
    <w:rsid w:val="0076668C"/>
    <w:rsid w:val="00772297"/>
    <w:rsid w:val="00773CC0"/>
    <w:rsid w:val="00783098"/>
    <w:rsid w:val="007A27A0"/>
    <w:rsid w:val="007A3C20"/>
    <w:rsid w:val="007A4B2E"/>
    <w:rsid w:val="007B1166"/>
    <w:rsid w:val="007B3930"/>
    <w:rsid w:val="007C10BB"/>
    <w:rsid w:val="007C1A87"/>
    <w:rsid w:val="007E6498"/>
    <w:rsid w:val="007F291A"/>
    <w:rsid w:val="007F74D2"/>
    <w:rsid w:val="007F7545"/>
    <w:rsid w:val="007F7CC0"/>
    <w:rsid w:val="00815F2B"/>
    <w:rsid w:val="0081651E"/>
    <w:rsid w:val="00823808"/>
    <w:rsid w:val="00841CAD"/>
    <w:rsid w:val="0084555C"/>
    <w:rsid w:val="0085145F"/>
    <w:rsid w:val="00853D2C"/>
    <w:rsid w:val="00854B1A"/>
    <w:rsid w:val="00856A36"/>
    <w:rsid w:val="00861EE1"/>
    <w:rsid w:val="0087297A"/>
    <w:rsid w:val="00872E1C"/>
    <w:rsid w:val="00875DFB"/>
    <w:rsid w:val="00880385"/>
    <w:rsid w:val="008814C7"/>
    <w:rsid w:val="00894CD4"/>
    <w:rsid w:val="00897819"/>
    <w:rsid w:val="008A3636"/>
    <w:rsid w:val="008A78A2"/>
    <w:rsid w:val="008A7E15"/>
    <w:rsid w:val="008B1E56"/>
    <w:rsid w:val="008B45F2"/>
    <w:rsid w:val="008B757F"/>
    <w:rsid w:val="008C0A57"/>
    <w:rsid w:val="008C1FA2"/>
    <w:rsid w:val="008D3321"/>
    <w:rsid w:val="008E3318"/>
    <w:rsid w:val="008E4059"/>
    <w:rsid w:val="008E62D8"/>
    <w:rsid w:val="008F3F4A"/>
    <w:rsid w:val="008F50ED"/>
    <w:rsid w:val="008F5C7B"/>
    <w:rsid w:val="009124BB"/>
    <w:rsid w:val="00912FE6"/>
    <w:rsid w:val="00920F7E"/>
    <w:rsid w:val="00920FC3"/>
    <w:rsid w:val="009308A6"/>
    <w:rsid w:val="0096102B"/>
    <w:rsid w:val="00977DE5"/>
    <w:rsid w:val="009865BF"/>
    <w:rsid w:val="00995076"/>
    <w:rsid w:val="009A0274"/>
    <w:rsid w:val="009A21F2"/>
    <w:rsid w:val="009B3B46"/>
    <w:rsid w:val="009B64DA"/>
    <w:rsid w:val="009C0498"/>
    <w:rsid w:val="009C1FF3"/>
    <w:rsid w:val="009C440F"/>
    <w:rsid w:val="009D2285"/>
    <w:rsid w:val="009E159B"/>
    <w:rsid w:val="009E36E6"/>
    <w:rsid w:val="009E7136"/>
    <w:rsid w:val="00A0702F"/>
    <w:rsid w:val="00A12736"/>
    <w:rsid w:val="00A21C15"/>
    <w:rsid w:val="00A4421D"/>
    <w:rsid w:val="00A5047B"/>
    <w:rsid w:val="00A507A7"/>
    <w:rsid w:val="00A556AC"/>
    <w:rsid w:val="00A57365"/>
    <w:rsid w:val="00A57A29"/>
    <w:rsid w:val="00A609FB"/>
    <w:rsid w:val="00A613D8"/>
    <w:rsid w:val="00A628C1"/>
    <w:rsid w:val="00A65200"/>
    <w:rsid w:val="00A73BEF"/>
    <w:rsid w:val="00A80ABB"/>
    <w:rsid w:val="00A83C61"/>
    <w:rsid w:val="00A93A18"/>
    <w:rsid w:val="00A96FF4"/>
    <w:rsid w:val="00AA1D1F"/>
    <w:rsid w:val="00AA22E8"/>
    <w:rsid w:val="00AB03EE"/>
    <w:rsid w:val="00AC35BE"/>
    <w:rsid w:val="00AC3EA2"/>
    <w:rsid w:val="00AC4279"/>
    <w:rsid w:val="00AD319C"/>
    <w:rsid w:val="00AD6288"/>
    <w:rsid w:val="00AD7B52"/>
    <w:rsid w:val="00AE7A77"/>
    <w:rsid w:val="00AF1A1D"/>
    <w:rsid w:val="00AF2EE0"/>
    <w:rsid w:val="00AF315C"/>
    <w:rsid w:val="00B06DF2"/>
    <w:rsid w:val="00B205FC"/>
    <w:rsid w:val="00B37B59"/>
    <w:rsid w:val="00B42F6F"/>
    <w:rsid w:val="00B43DD8"/>
    <w:rsid w:val="00B44278"/>
    <w:rsid w:val="00B47966"/>
    <w:rsid w:val="00B50D2B"/>
    <w:rsid w:val="00B5265B"/>
    <w:rsid w:val="00B542E0"/>
    <w:rsid w:val="00B55ADC"/>
    <w:rsid w:val="00B63ED1"/>
    <w:rsid w:val="00B63F7E"/>
    <w:rsid w:val="00B7210A"/>
    <w:rsid w:val="00B82271"/>
    <w:rsid w:val="00B8544C"/>
    <w:rsid w:val="00B86E50"/>
    <w:rsid w:val="00B871F9"/>
    <w:rsid w:val="00BA165A"/>
    <w:rsid w:val="00BA2687"/>
    <w:rsid w:val="00BB0567"/>
    <w:rsid w:val="00BB1B20"/>
    <w:rsid w:val="00BB4567"/>
    <w:rsid w:val="00BB4C5A"/>
    <w:rsid w:val="00BC3EED"/>
    <w:rsid w:val="00C05936"/>
    <w:rsid w:val="00C12B29"/>
    <w:rsid w:val="00C13604"/>
    <w:rsid w:val="00C213BF"/>
    <w:rsid w:val="00C21875"/>
    <w:rsid w:val="00C33B33"/>
    <w:rsid w:val="00C36388"/>
    <w:rsid w:val="00C43019"/>
    <w:rsid w:val="00C503CF"/>
    <w:rsid w:val="00C55EE8"/>
    <w:rsid w:val="00C56B08"/>
    <w:rsid w:val="00C624D4"/>
    <w:rsid w:val="00C63594"/>
    <w:rsid w:val="00C65F21"/>
    <w:rsid w:val="00C77CB7"/>
    <w:rsid w:val="00C966BB"/>
    <w:rsid w:val="00CA777E"/>
    <w:rsid w:val="00CB0BD7"/>
    <w:rsid w:val="00CB50CA"/>
    <w:rsid w:val="00CC4DC6"/>
    <w:rsid w:val="00CE742E"/>
    <w:rsid w:val="00CF00D7"/>
    <w:rsid w:val="00CF091A"/>
    <w:rsid w:val="00D037EC"/>
    <w:rsid w:val="00D1175B"/>
    <w:rsid w:val="00D13148"/>
    <w:rsid w:val="00D26FF8"/>
    <w:rsid w:val="00D2711C"/>
    <w:rsid w:val="00D355FB"/>
    <w:rsid w:val="00D36763"/>
    <w:rsid w:val="00D367C3"/>
    <w:rsid w:val="00D50E49"/>
    <w:rsid w:val="00D54F89"/>
    <w:rsid w:val="00D56641"/>
    <w:rsid w:val="00D6546F"/>
    <w:rsid w:val="00D67974"/>
    <w:rsid w:val="00D71E67"/>
    <w:rsid w:val="00D77107"/>
    <w:rsid w:val="00D90FA6"/>
    <w:rsid w:val="00DB4F76"/>
    <w:rsid w:val="00DC0A42"/>
    <w:rsid w:val="00DD16FD"/>
    <w:rsid w:val="00DD739A"/>
    <w:rsid w:val="00DE0F07"/>
    <w:rsid w:val="00DE28C5"/>
    <w:rsid w:val="00DE3659"/>
    <w:rsid w:val="00DE3E98"/>
    <w:rsid w:val="00DE7252"/>
    <w:rsid w:val="00DF11A7"/>
    <w:rsid w:val="00E00218"/>
    <w:rsid w:val="00E02D7B"/>
    <w:rsid w:val="00E05970"/>
    <w:rsid w:val="00E06552"/>
    <w:rsid w:val="00E07BB7"/>
    <w:rsid w:val="00E07D08"/>
    <w:rsid w:val="00E127F0"/>
    <w:rsid w:val="00E21C0F"/>
    <w:rsid w:val="00E23900"/>
    <w:rsid w:val="00E31A0B"/>
    <w:rsid w:val="00E358BD"/>
    <w:rsid w:val="00E52C3F"/>
    <w:rsid w:val="00E55378"/>
    <w:rsid w:val="00E570E9"/>
    <w:rsid w:val="00E617A7"/>
    <w:rsid w:val="00E61ED2"/>
    <w:rsid w:val="00E64870"/>
    <w:rsid w:val="00E71A17"/>
    <w:rsid w:val="00E84DF8"/>
    <w:rsid w:val="00E95F2A"/>
    <w:rsid w:val="00EA31B2"/>
    <w:rsid w:val="00EA6089"/>
    <w:rsid w:val="00EA6C17"/>
    <w:rsid w:val="00EB476B"/>
    <w:rsid w:val="00EB75E5"/>
    <w:rsid w:val="00EC358A"/>
    <w:rsid w:val="00ED015B"/>
    <w:rsid w:val="00ED6437"/>
    <w:rsid w:val="00ED7B8F"/>
    <w:rsid w:val="00F10369"/>
    <w:rsid w:val="00F33886"/>
    <w:rsid w:val="00F36E11"/>
    <w:rsid w:val="00F375BF"/>
    <w:rsid w:val="00F403B3"/>
    <w:rsid w:val="00F42686"/>
    <w:rsid w:val="00F46273"/>
    <w:rsid w:val="00F5110C"/>
    <w:rsid w:val="00F60309"/>
    <w:rsid w:val="00F64FC2"/>
    <w:rsid w:val="00F71100"/>
    <w:rsid w:val="00F74D73"/>
    <w:rsid w:val="00F765F1"/>
    <w:rsid w:val="00F766E5"/>
    <w:rsid w:val="00F9622B"/>
    <w:rsid w:val="00FA30E1"/>
    <w:rsid w:val="00FA7CE4"/>
    <w:rsid w:val="00FB4F8B"/>
    <w:rsid w:val="00FC338E"/>
    <w:rsid w:val="00FC4595"/>
    <w:rsid w:val="00FC6935"/>
    <w:rsid w:val="00FD1868"/>
    <w:rsid w:val="00FF675B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E20CA"/>
  <w15:docId w15:val="{FB266C6E-75D7-4F0C-8A7A-F833FF40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59"/>
  </w:style>
  <w:style w:type="paragraph" w:styleId="Ttulo1">
    <w:name w:val="heading 1"/>
    <w:basedOn w:val="Normal"/>
    <w:next w:val="Normal"/>
    <w:link w:val="Ttulo1Car"/>
    <w:uiPriority w:val="9"/>
    <w:qFormat/>
    <w:rsid w:val="00DF1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1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F79A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058A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C5388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BB0567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uiPriority w:val="9"/>
    <w:rsid w:val="00FF79A9"/>
    <w:rPr>
      <w:rFonts w:ascii="Calibri" w:eastAsia="Times New Roman" w:hAnsi="Calibri" w:cs="Times New Roman"/>
      <w:b/>
      <w:bCs/>
      <w:lang w:eastAsia="es-MX" w:bidi="en-US"/>
    </w:rPr>
  </w:style>
  <w:style w:type="character" w:styleId="Nmerodepgina">
    <w:name w:val="page number"/>
    <w:basedOn w:val="Fuentedeprrafopredeter"/>
    <w:rsid w:val="00FF79A9"/>
  </w:style>
  <w:style w:type="paragraph" w:styleId="Sangradetextonormal">
    <w:name w:val="Body Text Indent"/>
    <w:basedOn w:val="Normal"/>
    <w:link w:val="SangradetextonormalCar"/>
    <w:rsid w:val="00FF79A9"/>
    <w:pPr>
      <w:spacing w:after="0" w:line="240" w:lineRule="auto"/>
      <w:ind w:firstLine="708"/>
      <w:jc w:val="both"/>
    </w:pPr>
    <w:rPr>
      <w:rFonts w:ascii="ZapfHumnst BT" w:eastAsia="Times New Roman" w:hAnsi="ZapfHumnst BT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F79A9"/>
    <w:rPr>
      <w:rFonts w:ascii="ZapfHumnst BT" w:eastAsia="Times New Roman" w:hAnsi="ZapfHumnst BT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F79A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F79A9"/>
    <w:rPr>
      <w:rFonts w:eastAsiaTheme="minorEastAsia"/>
      <w:sz w:val="16"/>
      <w:szCs w:val="16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A9"/>
    <w:rPr>
      <w:color w:val="800080"/>
      <w:u w:val="single"/>
    </w:rPr>
  </w:style>
  <w:style w:type="paragraph" w:customStyle="1" w:styleId="xl65">
    <w:name w:val="xl65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FF7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Normal"/>
    <w:rsid w:val="00FF7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F1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F1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DF11A7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DF11A7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DF1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F11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F11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DF11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11A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11A7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z w:val="22"/>
      <w:szCs w:val="22"/>
      <w:lang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11A7"/>
    <w:rPr>
      <w:rFonts w:ascii="ZapfHumnst BT" w:eastAsia="Times New Roman" w:hAnsi="ZapfHumnst BT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F445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eavila.CGA-FIN-071\Mis%20documentos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34D03-89F2-4870-AE19-8C8D8CAC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yolanda.zepeda</dc:creator>
  <cp:lastModifiedBy>CGA USUARIO</cp:lastModifiedBy>
  <cp:revision>7</cp:revision>
  <cp:lastPrinted>2018-05-08T19:14:00Z</cp:lastPrinted>
  <dcterms:created xsi:type="dcterms:W3CDTF">2021-01-27T15:27:00Z</dcterms:created>
  <dcterms:modified xsi:type="dcterms:W3CDTF">2021-01-27T21:16:00Z</dcterms:modified>
</cp:coreProperties>
</file>