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BD45" w14:textId="087B63FA" w:rsidR="00E55378" w:rsidRDefault="00A73BEF" w:rsidP="00E55378">
      <w:pPr>
        <w:spacing w:after="0" w:line="240" w:lineRule="auto"/>
        <w:jc w:val="right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Numero de Oficio</w:t>
      </w:r>
    </w:p>
    <w:p w14:paraId="6ED4ED76" w14:textId="77777777" w:rsidR="00E55378" w:rsidRPr="00623F1D" w:rsidRDefault="00E55378" w:rsidP="00E55378">
      <w:pPr>
        <w:spacing w:after="0" w:line="240" w:lineRule="auto"/>
        <w:jc w:val="right"/>
        <w:rPr>
          <w:rFonts w:ascii="Arial" w:hAnsi="Arial" w:cs="Arial"/>
          <w:b/>
          <w:szCs w:val="24"/>
          <w:lang w:val="es-ES"/>
        </w:rPr>
      </w:pPr>
    </w:p>
    <w:p w14:paraId="0E944C58" w14:textId="77777777" w:rsidR="00A73BEF" w:rsidRPr="00A73BEF" w:rsidRDefault="00A73BEF" w:rsidP="00A73BEF">
      <w:pPr>
        <w:spacing w:after="0"/>
        <w:rPr>
          <w:rFonts w:ascii="Arial" w:hAnsi="Arial" w:cs="Arial"/>
          <w:b/>
          <w:szCs w:val="24"/>
          <w:lang w:val="es-ES"/>
        </w:rPr>
      </w:pPr>
      <w:r w:rsidRPr="00A73BEF">
        <w:rPr>
          <w:rFonts w:ascii="Arial" w:hAnsi="Arial" w:cs="Arial"/>
          <w:b/>
          <w:szCs w:val="24"/>
          <w:lang w:val="es-ES"/>
        </w:rPr>
        <w:t>Dr. Carlos Iván Moreno Arellano</w:t>
      </w:r>
    </w:p>
    <w:p w14:paraId="6A4177A6" w14:textId="77777777" w:rsidR="00A73BEF" w:rsidRPr="00A73BEF" w:rsidRDefault="00A73BEF" w:rsidP="00A73BEF">
      <w:pPr>
        <w:spacing w:after="0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Representante Institucional</w:t>
      </w:r>
    </w:p>
    <w:p w14:paraId="293778C1" w14:textId="03738BA9" w:rsidR="00B205FC" w:rsidRPr="00A73BEF" w:rsidRDefault="00A73BEF" w:rsidP="00A73BEF">
      <w:pPr>
        <w:spacing w:after="0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Programa para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el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Desarrollo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Profesional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 xml:space="preserve">Docente </w:t>
      </w:r>
      <w:r w:rsidR="00B205FC">
        <w:rPr>
          <w:rFonts w:ascii="Arial" w:hAnsi="Arial" w:cs="Arial"/>
          <w:szCs w:val="24"/>
          <w:lang w:val="es-ES"/>
        </w:rPr>
        <w:t>Tipo Superior</w:t>
      </w:r>
    </w:p>
    <w:p w14:paraId="75D04D9E" w14:textId="77777777" w:rsidR="00FA42B8" w:rsidRDefault="00FA42B8" w:rsidP="00FA42B8">
      <w:pPr>
        <w:spacing w:after="0" w:line="24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Universidad de Guadalajara</w:t>
      </w:r>
    </w:p>
    <w:p w14:paraId="21CBC2C1" w14:textId="77777777" w:rsidR="00A73BEF" w:rsidRPr="00A73BEF" w:rsidRDefault="00A73BEF" w:rsidP="00A73BEF">
      <w:pPr>
        <w:spacing w:after="0"/>
        <w:rPr>
          <w:rFonts w:ascii="Arial" w:hAnsi="Arial" w:cs="Arial"/>
          <w:szCs w:val="24"/>
          <w:lang w:val="es-ES"/>
        </w:rPr>
      </w:pPr>
      <w:bookmarkStart w:id="0" w:name="_GoBack"/>
      <w:bookmarkEnd w:id="0"/>
      <w:r w:rsidRPr="00A73BEF">
        <w:rPr>
          <w:rFonts w:ascii="Arial" w:hAnsi="Arial" w:cs="Arial"/>
          <w:szCs w:val="24"/>
          <w:lang w:val="es-ES"/>
        </w:rPr>
        <w:t>Presente</w:t>
      </w:r>
    </w:p>
    <w:p w14:paraId="20FB33D1" w14:textId="77777777" w:rsidR="00A73BEF" w:rsidRPr="00A73BEF" w:rsidRDefault="00A73BEF" w:rsidP="00A73BEF">
      <w:pPr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 xml:space="preserve"> </w:t>
      </w:r>
    </w:p>
    <w:p w14:paraId="5FFF9A43" w14:textId="54852287" w:rsidR="00A73BEF" w:rsidRPr="00A73BEF" w:rsidRDefault="00A73BEF" w:rsidP="00A73BEF">
      <w:pPr>
        <w:spacing w:line="480" w:lineRule="auto"/>
        <w:jc w:val="both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Por este medio hago de su conocimiento, que doy en donación la cantidad de $ Cantidad en número (cantidad con letra) aplicados a la compra de ______ en el rubro de ______, en el marco de la convocatoria ____ cuyo costo total fue de $Cantidad en número (cantidad con letra) y con recursos del PRODEP 2020 se cubrieron $ cantidad con número (cantidad con letra).</w:t>
      </w:r>
    </w:p>
    <w:p w14:paraId="6BCDE52A" w14:textId="72FEB698" w:rsidR="00A73BEF" w:rsidRDefault="00A73BEF" w:rsidP="00A73BEF">
      <w:pPr>
        <w:jc w:val="both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 xml:space="preserve">Sin otro particular, agradezco su atención a la presente. </w:t>
      </w:r>
    </w:p>
    <w:p w14:paraId="30AFE486" w14:textId="77777777" w:rsidR="00A73BEF" w:rsidRPr="00A73BEF" w:rsidRDefault="00A73BEF" w:rsidP="00A73BEF">
      <w:pPr>
        <w:jc w:val="both"/>
        <w:rPr>
          <w:rFonts w:ascii="Arial" w:hAnsi="Arial" w:cs="Arial"/>
          <w:szCs w:val="24"/>
          <w:lang w:val="es-ES"/>
        </w:rPr>
      </w:pPr>
    </w:p>
    <w:p w14:paraId="7EF2E592" w14:textId="77777777" w:rsidR="00E55378" w:rsidRPr="007B7853" w:rsidRDefault="00E55378" w:rsidP="00E55378">
      <w:pPr>
        <w:spacing w:after="0" w:line="240" w:lineRule="auto"/>
        <w:jc w:val="center"/>
        <w:rPr>
          <w:rFonts w:ascii="Arial" w:hAnsi="Arial" w:cs="Arial"/>
        </w:rPr>
      </w:pPr>
      <w:r w:rsidRPr="007B7853">
        <w:rPr>
          <w:rFonts w:ascii="Arial" w:hAnsi="Arial" w:cs="Arial"/>
        </w:rPr>
        <w:t>A t e n t a m e n t e</w:t>
      </w:r>
    </w:p>
    <w:p w14:paraId="475E1BE8" w14:textId="3B4B7C3F" w:rsidR="00E55378" w:rsidRDefault="00E55378" w:rsidP="00E553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7B7853">
        <w:rPr>
          <w:rFonts w:ascii="Arial" w:hAnsi="Arial" w:cs="Arial"/>
          <w:b/>
        </w:rPr>
        <w:t>Piensa y Trabaja</w:t>
      </w:r>
      <w:r>
        <w:rPr>
          <w:rFonts w:ascii="Arial" w:hAnsi="Arial" w:cs="Arial"/>
          <w:b/>
        </w:rPr>
        <w:t>”</w:t>
      </w:r>
    </w:p>
    <w:p w14:paraId="453BF430" w14:textId="77777777" w:rsidR="005D272A" w:rsidRPr="005D272A" w:rsidRDefault="005D272A" w:rsidP="005D272A">
      <w:pPr>
        <w:spacing w:after="0" w:line="240" w:lineRule="auto"/>
        <w:jc w:val="center"/>
        <w:rPr>
          <w:rFonts w:ascii="Arial" w:hAnsi="Arial" w:cs="Arial"/>
          <w:b/>
        </w:rPr>
      </w:pPr>
      <w:r w:rsidRPr="005D272A">
        <w:rPr>
          <w:rFonts w:ascii="Arial" w:hAnsi="Arial" w:cs="Arial"/>
          <w:b/>
        </w:rPr>
        <w:t>“Año del legado de Fray Antonio Alcalde en Guadalajara”</w:t>
      </w:r>
    </w:p>
    <w:p w14:paraId="35E60173" w14:textId="173BAE8F" w:rsidR="00E55378" w:rsidRPr="007B7853" w:rsidRDefault="00E55378" w:rsidP="00E553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Guadalajara, Jalisco, a</w:t>
      </w:r>
      <w:r w:rsidRPr="007B7853">
        <w:rPr>
          <w:rFonts w:ascii="Arial" w:hAnsi="Arial" w:cs="Arial"/>
          <w:lang w:val="es-ES"/>
        </w:rPr>
        <w:t xml:space="preserve"> 17 de </w:t>
      </w:r>
      <w:r w:rsidR="005D272A">
        <w:rPr>
          <w:rFonts w:ascii="Arial" w:hAnsi="Arial" w:cs="Arial"/>
          <w:lang w:val="es-ES"/>
        </w:rPr>
        <w:t>enero de</w:t>
      </w:r>
      <w:r w:rsidRPr="007B7853">
        <w:rPr>
          <w:rFonts w:ascii="Arial" w:hAnsi="Arial" w:cs="Arial"/>
          <w:lang w:val="es-ES"/>
        </w:rPr>
        <w:t xml:space="preserve"> 202</w:t>
      </w:r>
      <w:r w:rsidR="005D272A">
        <w:rPr>
          <w:rFonts w:ascii="Arial" w:hAnsi="Arial" w:cs="Arial"/>
          <w:lang w:val="es-ES"/>
        </w:rPr>
        <w:t>1</w:t>
      </w:r>
    </w:p>
    <w:p w14:paraId="53D270F8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B7853">
        <w:rPr>
          <w:rFonts w:ascii="Arial" w:hAnsi="Arial" w:cs="Arial"/>
          <w:lang w:val="es-ES"/>
        </w:rPr>
        <w:t xml:space="preserve"> </w:t>
      </w:r>
    </w:p>
    <w:p w14:paraId="4B44BA4D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6ABFE81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F4F6F3C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0D8F2DDB" w14:textId="77777777" w:rsidR="00A73BEF" w:rsidRPr="00A73BEF" w:rsidRDefault="00A73BEF" w:rsidP="00A73BEF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b/>
          <w:lang w:val="es-ES"/>
        </w:rPr>
        <w:t>Nombre del beneficiario</w:t>
      </w:r>
      <w:r w:rsidR="00E55378" w:rsidRPr="007B7853">
        <w:rPr>
          <w:rFonts w:ascii="Arial" w:hAnsi="Arial" w:cs="Arial"/>
          <w:b/>
          <w:lang w:val="es-ES"/>
        </w:rPr>
        <w:br/>
      </w:r>
      <w:r w:rsidRPr="00A73BEF">
        <w:rPr>
          <w:rFonts w:ascii="Arial" w:hAnsi="Arial" w:cs="Arial"/>
          <w:szCs w:val="24"/>
          <w:lang w:val="es-ES"/>
        </w:rPr>
        <w:t>Tipo de Apoyo y Folio del apoyo</w:t>
      </w:r>
    </w:p>
    <w:p w14:paraId="156B1882" w14:textId="2F37DFBD" w:rsidR="00E55378" w:rsidRPr="00A73BEF" w:rsidRDefault="00E55378" w:rsidP="00E55378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</w:p>
    <w:p w14:paraId="05804451" w14:textId="77777777" w:rsidR="00E55378" w:rsidRPr="00A73BEF" w:rsidRDefault="00E55378" w:rsidP="00E55378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C.c.p. Archivo</w:t>
      </w:r>
    </w:p>
    <w:sectPr w:rsidR="00E55378" w:rsidRPr="00A73BEF" w:rsidSect="00C13604">
      <w:headerReference w:type="default" r:id="rId8"/>
      <w:footerReference w:type="default" r:id="rId9"/>
      <w:pgSz w:w="12240" w:h="15840" w:code="1"/>
      <w:pgMar w:top="1701" w:right="900" w:bottom="1560" w:left="24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7A95" w14:textId="77777777" w:rsidR="00FA0187" w:rsidRDefault="00FA0187" w:rsidP="003A1B54">
      <w:pPr>
        <w:spacing w:after="0" w:line="240" w:lineRule="auto"/>
      </w:pPr>
      <w:r>
        <w:separator/>
      </w:r>
    </w:p>
  </w:endnote>
  <w:endnote w:type="continuationSeparator" w:id="0">
    <w:p w14:paraId="2DAEACCA" w14:textId="77777777" w:rsidR="00FA0187" w:rsidRDefault="00FA0187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0952" w14:textId="77777777" w:rsidR="00C36388" w:rsidRPr="004C5D32" w:rsidRDefault="0096102B" w:rsidP="00C13604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3D4041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46366B" wp14:editId="41A271A6">
          <wp:simplePos x="0" y="0"/>
          <wp:positionH relativeFrom="column">
            <wp:posOffset>-1095375</wp:posOffset>
          </wp:positionH>
          <wp:positionV relativeFrom="paragraph">
            <wp:posOffset>155575</wp:posOffset>
          </wp:positionV>
          <wp:extent cx="1098181" cy="469900"/>
          <wp:effectExtent l="0" t="0" r="0" b="0"/>
          <wp:wrapTight wrapText="bothSides">
            <wp:wrapPolygon edited="0">
              <wp:start x="0" y="0"/>
              <wp:lineTo x="0" y="21016"/>
              <wp:lineTo x="21363" y="21016"/>
              <wp:lineTo x="21363" y="0"/>
              <wp:lineTo x="0" y="0"/>
            </wp:wrapPolygon>
          </wp:wrapTight>
          <wp:docPr id="15" name="Imagen 15" descr="Resultado de imagen para pro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prod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181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25D" w:rsidRPr="004C5D32">
      <w:rPr>
        <w:rFonts w:ascii="Times New Roman" w:eastAsia="Calibri" w:hAnsi="Times New Roman" w:cs="Times New Roman"/>
        <w:color w:val="3D4041"/>
        <w:sz w:val="16"/>
        <w:szCs w:val="16"/>
        <w:lang w:eastAsia="en-US"/>
      </w:rPr>
      <w:t>"Este programa es público ajeno a cualquier partido político. Queda prohibido el uso para fines distintos a los establecidos en el programa”</w:t>
    </w:r>
  </w:p>
  <w:p w14:paraId="12DA4F28" w14:textId="77777777" w:rsidR="00C36388" w:rsidRDefault="00C36388" w:rsidP="002E6492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</w:p>
  <w:p w14:paraId="5C1B6621" w14:textId="77777777" w:rsidR="0081651E" w:rsidRPr="0081651E" w:rsidRDefault="0081651E" w:rsidP="0081651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3D4041"/>
        <w:sz w:val="17"/>
        <w:szCs w:val="17"/>
        <w:lang w:eastAsia="en-US"/>
      </w:rPr>
    </w:pPr>
    <w:r w:rsidRPr="0081651E">
      <w:rPr>
        <w:rFonts w:ascii="Times New Roman" w:eastAsia="Times New Roman" w:hAnsi="Times New Roman" w:cs="Times New Roman"/>
        <w:color w:val="3D4041"/>
        <w:sz w:val="17"/>
        <w:szCs w:val="17"/>
        <w:lang w:eastAsia="en-US"/>
      </w:rPr>
      <w:t>Av. Juárez 976. Edificio de la Rectoría General, Piso 8, Colonia Centro C.P. 44100</w:t>
    </w:r>
  </w:p>
  <w:p w14:paraId="2229ED76" w14:textId="77777777" w:rsidR="0081651E" w:rsidRPr="0081651E" w:rsidRDefault="0081651E" w:rsidP="0081651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3D4041"/>
        <w:sz w:val="17"/>
        <w:szCs w:val="17"/>
        <w:lang w:eastAsia="en-US"/>
      </w:rPr>
    </w:pPr>
    <w:r w:rsidRPr="0081651E">
      <w:rPr>
        <w:rFonts w:ascii="Times New Roman" w:eastAsia="Times New Roman" w:hAnsi="Times New Roman" w:cs="Times New Roman"/>
        <w:color w:val="3D4041"/>
        <w:sz w:val="17"/>
        <w:szCs w:val="17"/>
        <w:lang w:eastAsia="en-US"/>
      </w:rPr>
      <w:t>Guadalajara, Jalisco, México. Tels. [52] (33) 3134 2222 Ext. 11960</w:t>
    </w:r>
  </w:p>
  <w:p w14:paraId="3D8789CE" w14:textId="0D3A7FF2" w:rsidR="00C36388" w:rsidRPr="0068044C" w:rsidRDefault="0081651E" w:rsidP="0068044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12B46"/>
        <w:sz w:val="17"/>
        <w:szCs w:val="17"/>
        <w:lang w:eastAsia="en-US"/>
      </w:rPr>
    </w:pPr>
    <w:r w:rsidRPr="0081651E">
      <w:rPr>
        <w:rFonts w:ascii="Times New Roman" w:eastAsia="Times New Roman" w:hAnsi="Times New Roman" w:cs="Times New Roman"/>
        <w:b/>
        <w:color w:val="012B46"/>
        <w:sz w:val="17"/>
        <w:szCs w:val="17"/>
        <w:lang w:eastAsia="en-US"/>
      </w:rPr>
      <w:t>www.cga</w:t>
    </w:r>
    <w:r w:rsidR="00FC4595">
      <w:rPr>
        <w:rFonts w:ascii="Times New Roman" w:eastAsia="Times New Roman" w:hAnsi="Times New Roman" w:cs="Times New Roman"/>
        <w:b/>
        <w:color w:val="012B46"/>
        <w:sz w:val="17"/>
        <w:szCs w:val="17"/>
        <w:lang w:eastAsia="en-US"/>
      </w:rPr>
      <w:t>i</w:t>
    </w:r>
    <w:r w:rsidRPr="0081651E">
      <w:rPr>
        <w:rFonts w:ascii="Times New Roman" w:eastAsia="Times New Roman" w:hAnsi="Times New Roman" w:cs="Times New Roman"/>
        <w:b/>
        <w:color w:val="012B46"/>
        <w:sz w:val="17"/>
        <w:szCs w:val="17"/>
        <w:lang w:eastAsia="en-US"/>
      </w:rPr>
      <w:t>.udg.mx</w:t>
    </w:r>
    <w:r w:rsidR="005747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ED1C9" wp14:editId="57F2D5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EF667" w14:textId="77777777" w:rsidR="00C36388" w:rsidRPr="004C5D32" w:rsidRDefault="00C36388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FEED1C9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0;margin-top:0;width:30.6pt;height:25.4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MBm39qVAgAApA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14:paraId="19FEF667" w14:textId="77777777" w:rsidR="00C36388" w:rsidRPr="004C5D32" w:rsidRDefault="00C36388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602CF" w14:textId="77777777" w:rsidR="00FA0187" w:rsidRDefault="00FA0187" w:rsidP="003A1B54">
      <w:pPr>
        <w:spacing w:after="0" w:line="240" w:lineRule="auto"/>
      </w:pPr>
      <w:r>
        <w:separator/>
      </w:r>
    </w:p>
  </w:footnote>
  <w:footnote w:type="continuationSeparator" w:id="0">
    <w:p w14:paraId="0AC2AC57" w14:textId="77777777" w:rsidR="00FA0187" w:rsidRDefault="00FA0187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D7DC" w14:textId="77777777" w:rsidR="008E3318" w:rsidRPr="008E3318" w:rsidRDefault="008E3318" w:rsidP="008E3318">
    <w:pPr>
      <w:spacing w:after="0" w:line="240" w:lineRule="auto"/>
      <w:rPr>
        <w:rFonts w:ascii="Times New Roman" w:eastAsia="MS Mincho" w:hAnsi="Times New Roman" w:cs="Times New Roman"/>
        <w:sz w:val="36"/>
        <w:szCs w:val="36"/>
        <w:lang w:val="es-ES_tradnl" w:eastAsia="es-ES"/>
      </w:rPr>
    </w:pPr>
    <w:r w:rsidRPr="008E3318"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83FDB74" wp14:editId="34D2C7C2">
          <wp:simplePos x="0" y="0"/>
          <wp:positionH relativeFrom="column">
            <wp:posOffset>-847725</wp:posOffset>
          </wp:positionH>
          <wp:positionV relativeFrom="paragraph">
            <wp:posOffset>-106680</wp:posOffset>
          </wp:positionV>
          <wp:extent cx="648000" cy="857530"/>
          <wp:effectExtent l="1905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07-04 a la(s) 16.33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8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3318">
      <w:rPr>
        <w:rFonts w:ascii="Times New Roman" w:eastAsia="MS Mincho" w:hAnsi="Times New Roman" w:cs="Times New Roman"/>
        <w:smallCaps/>
        <w:sz w:val="36"/>
        <w:szCs w:val="36"/>
        <w:lang w:val="es-ES_tradnl" w:eastAsia="es-ES"/>
      </w:rPr>
      <w:t>U</w:t>
    </w:r>
    <w:r w:rsidRPr="008E3318">
      <w:rPr>
        <w:rFonts w:ascii="Times New Roman" w:eastAsia="MS Mincho" w:hAnsi="Times New Roman" w:cs="Times New Roman"/>
        <w:smallCaps/>
        <w:sz w:val="34"/>
        <w:szCs w:val="34"/>
        <w:lang w:val="es-ES_tradnl" w:eastAsia="es-ES"/>
      </w:rPr>
      <w:t>NIVERSIDAD</w:t>
    </w:r>
    <w:r w:rsidRPr="008E3318">
      <w:rPr>
        <w:rFonts w:ascii="Times New Roman" w:eastAsia="MS Mincho" w:hAnsi="Times New Roman" w:cs="Times New Roman"/>
        <w:sz w:val="40"/>
        <w:szCs w:val="24"/>
        <w:lang w:val="es-ES_tradnl" w:eastAsia="es-ES"/>
      </w:rPr>
      <w:t xml:space="preserve"> </w:t>
    </w:r>
    <w:r w:rsidRPr="008E3318">
      <w:rPr>
        <w:rFonts w:ascii="Times New Roman" w:eastAsia="MS Mincho" w:hAnsi="Times New Roman" w:cs="Times New Roman"/>
        <w:sz w:val="34"/>
        <w:szCs w:val="34"/>
        <w:lang w:val="es-ES_tradnl" w:eastAsia="es-ES"/>
      </w:rPr>
      <w:t>DE</w:t>
    </w:r>
    <w:r w:rsidRPr="008E3318">
      <w:rPr>
        <w:rFonts w:ascii="Times New Roman" w:eastAsia="MS Mincho" w:hAnsi="Times New Roman" w:cs="Times New Roman"/>
        <w:sz w:val="40"/>
        <w:szCs w:val="24"/>
        <w:lang w:val="es-ES_tradnl" w:eastAsia="es-ES"/>
      </w:rPr>
      <w:t xml:space="preserve"> </w:t>
    </w:r>
    <w:r w:rsidRPr="008E3318">
      <w:rPr>
        <w:rFonts w:ascii="Times New Roman" w:eastAsia="MS Mincho" w:hAnsi="Times New Roman" w:cs="Times New Roman"/>
        <w:sz w:val="36"/>
        <w:szCs w:val="36"/>
        <w:lang w:val="es-ES_tradnl" w:eastAsia="es-ES"/>
      </w:rPr>
      <w:t>G</w:t>
    </w:r>
    <w:r w:rsidRPr="008E3318">
      <w:rPr>
        <w:rFonts w:ascii="Times New Roman" w:eastAsia="MS Mincho" w:hAnsi="Times New Roman" w:cs="Times New Roman"/>
        <w:sz w:val="34"/>
        <w:szCs w:val="34"/>
        <w:lang w:val="es-ES_tradnl" w:eastAsia="es-ES"/>
      </w:rPr>
      <w:t>UADALAJARA</w:t>
    </w:r>
  </w:p>
  <w:p w14:paraId="676A9483" w14:textId="77777777" w:rsidR="0096102B" w:rsidRPr="000C2B15" w:rsidRDefault="008E3318" w:rsidP="000C2B15">
    <w:pPr>
      <w:spacing w:after="0" w:line="240" w:lineRule="auto"/>
      <w:rPr>
        <w:rFonts w:ascii="Calibri" w:eastAsia="Times New Roman" w:hAnsi="Calibri" w:cs="Times New Roman"/>
        <w:sz w:val="18"/>
        <w:szCs w:val="18"/>
        <w:lang w:val="es-ES" w:eastAsia="es-ES"/>
      </w:rPr>
    </w:pPr>
    <w:r w:rsidRPr="008E3318">
      <w:rPr>
        <w:rFonts w:ascii="Calibri" w:eastAsia="Times New Roman" w:hAnsi="Calibri" w:cs="Times New Roman"/>
        <w:sz w:val="18"/>
        <w:szCs w:val="18"/>
        <w:lang w:val="es-ES" w:eastAsia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281D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6254F"/>
    <w:multiLevelType w:val="hybridMultilevel"/>
    <w:tmpl w:val="AA0E7F58"/>
    <w:lvl w:ilvl="0" w:tplc="E6CA7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6A6"/>
    <w:multiLevelType w:val="hybridMultilevel"/>
    <w:tmpl w:val="517EDDA2"/>
    <w:lvl w:ilvl="0" w:tplc="0BD2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64E"/>
    <w:multiLevelType w:val="hybridMultilevel"/>
    <w:tmpl w:val="02F49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922"/>
    <w:multiLevelType w:val="hybridMultilevel"/>
    <w:tmpl w:val="ECC87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50E0"/>
    <w:multiLevelType w:val="hybridMultilevel"/>
    <w:tmpl w:val="194CFA9E"/>
    <w:lvl w:ilvl="0" w:tplc="ABE0644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E647E07"/>
    <w:multiLevelType w:val="hybridMultilevel"/>
    <w:tmpl w:val="65E0A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A09C1"/>
    <w:multiLevelType w:val="hybridMultilevel"/>
    <w:tmpl w:val="4F3621AA"/>
    <w:lvl w:ilvl="0" w:tplc="DE7E08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E075CAC"/>
    <w:multiLevelType w:val="hybridMultilevel"/>
    <w:tmpl w:val="ECC87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72DE0"/>
    <w:multiLevelType w:val="hybridMultilevel"/>
    <w:tmpl w:val="AA0E7F58"/>
    <w:lvl w:ilvl="0" w:tplc="E6CA7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2129"/>
    <w:multiLevelType w:val="hybridMultilevel"/>
    <w:tmpl w:val="EFF058F2"/>
    <w:lvl w:ilvl="0" w:tplc="8828C76C">
      <w:start w:val="2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78452ED3"/>
    <w:multiLevelType w:val="hybridMultilevel"/>
    <w:tmpl w:val="23F835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8A"/>
    <w:rsid w:val="0001058A"/>
    <w:rsid w:val="00021771"/>
    <w:rsid w:val="000275BE"/>
    <w:rsid w:val="000279E1"/>
    <w:rsid w:val="000346DA"/>
    <w:rsid w:val="0003540E"/>
    <w:rsid w:val="000530B2"/>
    <w:rsid w:val="00053565"/>
    <w:rsid w:val="00093E92"/>
    <w:rsid w:val="000A569B"/>
    <w:rsid w:val="000B31E1"/>
    <w:rsid w:val="000B6E58"/>
    <w:rsid w:val="000B782F"/>
    <w:rsid w:val="000C2195"/>
    <w:rsid w:val="000C2B15"/>
    <w:rsid w:val="000C53B9"/>
    <w:rsid w:val="000F4A7D"/>
    <w:rsid w:val="00111893"/>
    <w:rsid w:val="00112B0C"/>
    <w:rsid w:val="00113D92"/>
    <w:rsid w:val="001172B1"/>
    <w:rsid w:val="00120E0D"/>
    <w:rsid w:val="0014219C"/>
    <w:rsid w:val="00147E7A"/>
    <w:rsid w:val="00161B37"/>
    <w:rsid w:val="00162A06"/>
    <w:rsid w:val="00167CB9"/>
    <w:rsid w:val="00180419"/>
    <w:rsid w:val="001855A4"/>
    <w:rsid w:val="00186832"/>
    <w:rsid w:val="0019347C"/>
    <w:rsid w:val="0019533E"/>
    <w:rsid w:val="00197675"/>
    <w:rsid w:val="001A046B"/>
    <w:rsid w:val="001A38C0"/>
    <w:rsid w:val="001B4C19"/>
    <w:rsid w:val="001C4C4A"/>
    <w:rsid w:val="001C51B3"/>
    <w:rsid w:val="001D3E2D"/>
    <w:rsid w:val="001E3172"/>
    <w:rsid w:val="001E71E6"/>
    <w:rsid w:val="001F008E"/>
    <w:rsid w:val="00200FAC"/>
    <w:rsid w:val="00221843"/>
    <w:rsid w:val="00222AE4"/>
    <w:rsid w:val="00227E92"/>
    <w:rsid w:val="00234F84"/>
    <w:rsid w:val="00235F94"/>
    <w:rsid w:val="00241361"/>
    <w:rsid w:val="002529CB"/>
    <w:rsid w:val="00264566"/>
    <w:rsid w:val="00266277"/>
    <w:rsid w:val="00266ABA"/>
    <w:rsid w:val="0027385D"/>
    <w:rsid w:val="002749D3"/>
    <w:rsid w:val="00281F78"/>
    <w:rsid w:val="002A65AD"/>
    <w:rsid w:val="002C3FE2"/>
    <w:rsid w:val="002D414B"/>
    <w:rsid w:val="002E06C3"/>
    <w:rsid w:val="002E53A8"/>
    <w:rsid w:val="002E6492"/>
    <w:rsid w:val="002E6C77"/>
    <w:rsid w:val="002F101F"/>
    <w:rsid w:val="002F4459"/>
    <w:rsid w:val="0031124D"/>
    <w:rsid w:val="0031173B"/>
    <w:rsid w:val="00314CBC"/>
    <w:rsid w:val="00315BE7"/>
    <w:rsid w:val="00317334"/>
    <w:rsid w:val="003257AA"/>
    <w:rsid w:val="00326029"/>
    <w:rsid w:val="003317F5"/>
    <w:rsid w:val="003322D2"/>
    <w:rsid w:val="00335E2F"/>
    <w:rsid w:val="00347A31"/>
    <w:rsid w:val="0035039C"/>
    <w:rsid w:val="00355CAD"/>
    <w:rsid w:val="00364AAF"/>
    <w:rsid w:val="003700BB"/>
    <w:rsid w:val="003738D2"/>
    <w:rsid w:val="00383CD1"/>
    <w:rsid w:val="003878C9"/>
    <w:rsid w:val="00390EA1"/>
    <w:rsid w:val="003936CA"/>
    <w:rsid w:val="00395C0C"/>
    <w:rsid w:val="0039604F"/>
    <w:rsid w:val="0039786F"/>
    <w:rsid w:val="003A1B54"/>
    <w:rsid w:val="003B34F8"/>
    <w:rsid w:val="003C5388"/>
    <w:rsid w:val="003D00EC"/>
    <w:rsid w:val="003D719A"/>
    <w:rsid w:val="004139DF"/>
    <w:rsid w:val="00414CF2"/>
    <w:rsid w:val="004248E5"/>
    <w:rsid w:val="00435BA0"/>
    <w:rsid w:val="00444133"/>
    <w:rsid w:val="00463B76"/>
    <w:rsid w:val="0047270B"/>
    <w:rsid w:val="00476335"/>
    <w:rsid w:val="0047726B"/>
    <w:rsid w:val="0048308D"/>
    <w:rsid w:val="00487DEA"/>
    <w:rsid w:val="00492A38"/>
    <w:rsid w:val="004B161C"/>
    <w:rsid w:val="004B45DF"/>
    <w:rsid w:val="004B7F31"/>
    <w:rsid w:val="004C08AC"/>
    <w:rsid w:val="004C0F07"/>
    <w:rsid w:val="004C53BE"/>
    <w:rsid w:val="004C5D32"/>
    <w:rsid w:val="004D2C3B"/>
    <w:rsid w:val="004D7B02"/>
    <w:rsid w:val="004E4ABD"/>
    <w:rsid w:val="004E7B5D"/>
    <w:rsid w:val="004F2502"/>
    <w:rsid w:val="004F6660"/>
    <w:rsid w:val="004F7585"/>
    <w:rsid w:val="00504407"/>
    <w:rsid w:val="0053219D"/>
    <w:rsid w:val="00535DB0"/>
    <w:rsid w:val="00545ADB"/>
    <w:rsid w:val="00550D73"/>
    <w:rsid w:val="0056100E"/>
    <w:rsid w:val="00574765"/>
    <w:rsid w:val="00582BFE"/>
    <w:rsid w:val="00591962"/>
    <w:rsid w:val="005B1C5F"/>
    <w:rsid w:val="005B27F8"/>
    <w:rsid w:val="005B3459"/>
    <w:rsid w:val="005B6E2A"/>
    <w:rsid w:val="005B6FA4"/>
    <w:rsid w:val="005C3340"/>
    <w:rsid w:val="005C49A2"/>
    <w:rsid w:val="005D272A"/>
    <w:rsid w:val="005D352B"/>
    <w:rsid w:val="005D53A4"/>
    <w:rsid w:val="005E525D"/>
    <w:rsid w:val="005E717F"/>
    <w:rsid w:val="005F3344"/>
    <w:rsid w:val="005F5CA4"/>
    <w:rsid w:val="005F7A14"/>
    <w:rsid w:val="0060428C"/>
    <w:rsid w:val="0062411F"/>
    <w:rsid w:val="00634512"/>
    <w:rsid w:val="00636EEB"/>
    <w:rsid w:val="0064157F"/>
    <w:rsid w:val="00642469"/>
    <w:rsid w:val="00650779"/>
    <w:rsid w:val="00650AE4"/>
    <w:rsid w:val="00660786"/>
    <w:rsid w:val="006735CA"/>
    <w:rsid w:val="0068044C"/>
    <w:rsid w:val="00683A63"/>
    <w:rsid w:val="006916CB"/>
    <w:rsid w:val="006975AE"/>
    <w:rsid w:val="006A2231"/>
    <w:rsid w:val="006A5751"/>
    <w:rsid w:val="006A59A9"/>
    <w:rsid w:val="006B32F6"/>
    <w:rsid w:val="006C0D93"/>
    <w:rsid w:val="006D0008"/>
    <w:rsid w:val="006D2CC3"/>
    <w:rsid w:val="006F354C"/>
    <w:rsid w:val="00700FCF"/>
    <w:rsid w:val="00712364"/>
    <w:rsid w:val="0073121E"/>
    <w:rsid w:val="007347A7"/>
    <w:rsid w:val="00735417"/>
    <w:rsid w:val="00743E5E"/>
    <w:rsid w:val="00764261"/>
    <w:rsid w:val="0076668C"/>
    <w:rsid w:val="00772297"/>
    <w:rsid w:val="00773CC0"/>
    <w:rsid w:val="00783098"/>
    <w:rsid w:val="007A27A0"/>
    <w:rsid w:val="007A3C20"/>
    <w:rsid w:val="007A4B2E"/>
    <w:rsid w:val="007B1166"/>
    <w:rsid w:val="007B3930"/>
    <w:rsid w:val="007C10BB"/>
    <w:rsid w:val="007C1A87"/>
    <w:rsid w:val="007E6498"/>
    <w:rsid w:val="007F291A"/>
    <w:rsid w:val="007F74D2"/>
    <w:rsid w:val="007F7545"/>
    <w:rsid w:val="007F7CC0"/>
    <w:rsid w:val="0081651E"/>
    <w:rsid w:val="00823808"/>
    <w:rsid w:val="00841CAD"/>
    <w:rsid w:val="0084555C"/>
    <w:rsid w:val="0085145F"/>
    <w:rsid w:val="00853D2C"/>
    <w:rsid w:val="00854B1A"/>
    <w:rsid w:val="00856A36"/>
    <w:rsid w:val="00861EE1"/>
    <w:rsid w:val="0087297A"/>
    <w:rsid w:val="00875DFB"/>
    <w:rsid w:val="00880385"/>
    <w:rsid w:val="00894CD4"/>
    <w:rsid w:val="00897819"/>
    <w:rsid w:val="008A3636"/>
    <w:rsid w:val="008A78A2"/>
    <w:rsid w:val="008A7E15"/>
    <w:rsid w:val="008B1E56"/>
    <w:rsid w:val="008B45F2"/>
    <w:rsid w:val="008B757F"/>
    <w:rsid w:val="008C0A57"/>
    <w:rsid w:val="008C1FA2"/>
    <w:rsid w:val="008D3321"/>
    <w:rsid w:val="008E3318"/>
    <w:rsid w:val="008E4059"/>
    <w:rsid w:val="008E62D8"/>
    <w:rsid w:val="008F3F4A"/>
    <w:rsid w:val="008F5C7B"/>
    <w:rsid w:val="009124BB"/>
    <w:rsid w:val="00912FE6"/>
    <w:rsid w:val="00920F7E"/>
    <w:rsid w:val="00920FC3"/>
    <w:rsid w:val="009308A6"/>
    <w:rsid w:val="0096102B"/>
    <w:rsid w:val="00977DE5"/>
    <w:rsid w:val="009865BF"/>
    <w:rsid w:val="00995076"/>
    <w:rsid w:val="009A0274"/>
    <w:rsid w:val="009A21F2"/>
    <w:rsid w:val="009B3B46"/>
    <w:rsid w:val="009C0498"/>
    <w:rsid w:val="009C1FF3"/>
    <w:rsid w:val="009C440F"/>
    <w:rsid w:val="009D2285"/>
    <w:rsid w:val="009E159B"/>
    <w:rsid w:val="009E36E6"/>
    <w:rsid w:val="009E7136"/>
    <w:rsid w:val="00A0702F"/>
    <w:rsid w:val="00A12736"/>
    <w:rsid w:val="00A21C15"/>
    <w:rsid w:val="00A4421D"/>
    <w:rsid w:val="00A5047B"/>
    <w:rsid w:val="00A507A7"/>
    <w:rsid w:val="00A556AC"/>
    <w:rsid w:val="00A57365"/>
    <w:rsid w:val="00A57A29"/>
    <w:rsid w:val="00A609FB"/>
    <w:rsid w:val="00A613D8"/>
    <w:rsid w:val="00A628C1"/>
    <w:rsid w:val="00A65200"/>
    <w:rsid w:val="00A73BEF"/>
    <w:rsid w:val="00A80ABB"/>
    <w:rsid w:val="00A83C61"/>
    <w:rsid w:val="00A93A18"/>
    <w:rsid w:val="00A96FF4"/>
    <w:rsid w:val="00AA1D1F"/>
    <w:rsid w:val="00AA22E8"/>
    <w:rsid w:val="00AB03EE"/>
    <w:rsid w:val="00AC35BE"/>
    <w:rsid w:val="00AC3EA2"/>
    <w:rsid w:val="00AC4279"/>
    <w:rsid w:val="00AD319C"/>
    <w:rsid w:val="00AD6288"/>
    <w:rsid w:val="00AD7B52"/>
    <w:rsid w:val="00AE7A77"/>
    <w:rsid w:val="00AF1A1D"/>
    <w:rsid w:val="00AF2EE0"/>
    <w:rsid w:val="00AF315C"/>
    <w:rsid w:val="00B06DF2"/>
    <w:rsid w:val="00B205FC"/>
    <w:rsid w:val="00B37B59"/>
    <w:rsid w:val="00B42F6F"/>
    <w:rsid w:val="00B43DD8"/>
    <w:rsid w:val="00B44278"/>
    <w:rsid w:val="00B47966"/>
    <w:rsid w:val="00B50D2B"/>
    <w:rsid w:val="00B5265B"/>
    <w:rsid w:val="00B542E0"/>
    <w:rsid w:val="00B55ADC"/>
    <w:rsid w:val="00B63ED1"/>
    <w:rsid w:val="00B63F7E"/>
    <w:rsid w:val="00B7210A"/>
    <w:rsid w:val="00B82271"/>
    <w:rsid w:val="00B8544C"/>
    <w:rsid w:val="00B86E50"/>
    <w:rsid w:val="00B871F9"/>
    <w:rsid w:val="00BA165A"/>
    <w:rsid w:val="00BA2687"/>
    <w:rsid w:val="00BB0567"/>
    <w:rsid w:val="00BB1B20"/>
    <w:rsid w:val="00BB4567"/>
    <w:rsid w:val="00BB4C5A"/>
    <w:rsid w:val="00BC3EED"/>
    <w:rsid w:val="00C05936"/>
    <w:rsid w:val="00C12B29"/>
    <w:rsid w:val="00C13604"/>
    <w:rsid w:val="00C213BF"/>
    <w:rsid w:val="00C21875"/>
    <w:rsid w:val="00C33B33"/>
    <w:rsid w:val="00C36388"/>
    <w:rsid w:val="00C503CF"/>
    <w:rsid w:val="00C55EE8"/>
    <w:rsid w:val="00C56B08"/>
    <w:rsid w:val="00C624D4"/>
    <w:rsid w:val="00C63594"/>
    <w:rsid w:val="00C65F21"/>
    <w:rsid w:val="00C77CB7"/>
    <w:rsid w:val="00C966BB"/>
    <w:rsid w:val="00CA777E"/>
    <w:rsid w:val="00CB0BD7"/>
    <w:rsid w:val="00CB50CA"/>
    <w:rsid w:val="00CC4DC6"/>
    <w:rsid w:val="00CE742E"/>
    <w:rsid w:val="00CF00D7"/>
    <w:rsid w:val="00CF091A"/>
    <w:rsid w:val="00D037EC"/>
    <w:rsid w:val="00D13148"/>
    <w:rsid w:val="00D26FF8"/>
    <w:rsid w:val="00D2711C"/>
    <w:rsid w:val="00D355FB"/>
    <w:rsid w:val="00D36763"/>
    <w:rsid w:val="00D367C3"/>
    <w:rsid w:val="00D50E49"/>
    <w:rsid w:val="00D54F89"/>
    <w:rsid w:val="00D56641"/>
    <w:rsid w:val="00D6546F"/>
    <w:rsid w:val="00D67974"/>
    <w:rsid w:val="00D71E67"/>
    <w:rsid w:val="00D77107"/>
    <w:rsid w:val="00D90FA6"/>
    <w:rsid w:val="00DB4F76"/>
    <w:rsid w:val="00DC0A42"/>
    <w:rsid w:val="00DD16FD"/>
    <w:rsid w:val="00DD739A"/>
    <w:rsid w:val="00DE0F07"/>
    <w:rsid w:val="00DE28C5"/>
    <w:rsid w:val="00DE3659"/>
    <w:rsid w:val="00DE3E98"/>
    <w:rsid w:val="00DE7252"/>
    <w:rsid w:val="00DF11A7"/>
    <w:rsid w:val="00E00218"/>
    <w:rsid w:val="00E02D7B"/>
    <w:rsid w:val="00E05970"/>
    <w:rsid w:val="00E06552"/>
    <w:rsid w:val="00E07BB7"/>
    <w:rsid w:val="00E07D08"/>
    <w:rsid w:val="00E127F0"/>
    <w:rsid w:val="00E21C0F"/>
    <w:rsid w:val="00E23900"/>
    <w:rsid w:val="00E31A0B"/>
    <w:rsid w:val="00E358BD"/>
    <w:rsid w:val="00E52C3F"/>
    <w:rsid w:val="00E55378"/>
    <w:rsid w:val="00E570E9"/>
    <w:rsid w:val="00E617A7"/>
    <w:rsid w:val="00E61ED2"/>
    <w:rsid w:val="00E64870"/>
    <w:rsid w:val="00E71A17"/>
    <w:rsid w:val="00E84DF8"/>
    <w:rsid w:val="00E95F2A"/>
    <w:rsid w:val="00EA31B2"/>
    <w:rsid w:val="00EA6089"/>
    <w:rsid w:val="00EA6C17"/>
    <w:rsid w:val="00EB476B"/>
    <w:rsid w:val="00EB75E5"/>
    <w:rsid w:val="00EC358A"/>
    <w:rsid w:val="00ED015B"/>
    <w:rsid w:val="00ED6437"/>
    <w:rsid w:val="00ED7B8F"/>
    <w:rsid w:val="00F10369"/>
    <w:rsid w:val="00F33886"/>
    <w:rsid w:val="00F36E11"/>
    <w:rsid w:val="00F375BF"/>
    <w:rsid w:val="00F403B3"/>
    <w:rsid w:val="00F42686"/>
    <w:rsid w:val="00F46273"/>
    <w:rsid w:val="00F5110C"/>
    <w:rsid w:val="00F60309"/>
    <w:rsid w:val="00F64FC2"/>
    <w:rsid w:val="00F71100"/>
    <w:rsid w:val="00F74D73"/>
    <w:rsid w:val="00F765F1"/>
    <w:rsid w:val="00F766E5"/>
    <w:rsid w:val="00F9622B"/>
    <w:rsid w:val="00FA0187"/>
    <w:rsid w:val="00FA30E1"/>
    <w:rsid w:val="00FA42B8"/>
    <w:rsid w:val="00FA7CE4"/>
    <w:rsid w:val="00FB4F8B"/>
    <w:rsid w:val="00FC338E"/>
    <w:rsid w:val="00FC4595"/>
    <w:rsid w:val="00FC6935"/>
    <w:rsid w:val="00FD1868"/>
    <w:rsid w:val="00FF675B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20CA"/>
  <w15:docId w15:val="{FB266C6E-75D7-4F0C-8A7A-F833FF4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59"/>
  </w:style>
  <w:style w:type="paragraph" w:styleId="Ttulo1">
    <w:name w:val="heading 1"/>
    <w:basedOn w:val="Normal"/>
    <w:next w:val="Normal"/>
    <w:link w:val="Ttulo1Car"/>
    <w:uiPriority w:val="9"/>
    <w:qFormat/>
    <w:rsid w:val="00DF1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F79A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58A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C538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B0567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FF79A9"/>
    <w:rPr>
      <w:rFonts w:ascii="Calibri" w:eastAsia="Times New Roman" w:hAnsi="Calibri" w:cs="Times New Roman"/>
      <w:b/>
      <w:bCs/>
      <w:lang w:eastAsia="es-MX" w:bidi="en-US"/>
    </w:rPr>
  </w:style>
  <w:style w:type="character" w:styleId="Nmerodepgina">
    <w:name w:val="page number"/>
    <w:basedOn w:val="Fuentedeprrafopredeter"/>
    <w:rsid w:val="00FF79A9"/>
  </w:style>
  <w:style w:type="paragraph" w:styleId="Sangradetextonormal">
    <w:name w:val="Body Text Indent"/>
    <w:basedOn w:val="Normal"/>
    <w:link w:val="SangradetextonormalCar"/>
    <w:rsid w:val="00FF79A9"/>
    <w:pPr>
      <w:spacing w:after="0" w:line="240" w:lineRule="auto"/>
      <w:ind w:firstLine="708"/>
      <w:jc w:val="both"/>
    </w:pPr>
    <w:rPr>
      <w:rFonts w:ascii="ZapfHumnst BT" w:eastAsia="Times New Roman" w:hAnsi="ZapfHumnst BT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79A9"/>
    <w:rPr>
      <w:rFonts w:ascii="ZapfHumnst BT" w:eastAsia="Times New Roman" w:hAnsi="ZapfHumnst BT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F79A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F79A9"/>
    <w:rPr>
      <w:rFonts w:eastAsiaTheme="minorEastAsia"/>
      <w:sz w:val="16"/>
      <w:szCs w:val="16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9A9"/>
    <w:rPr>
      <w:color w:val="800080"/>
      <w:u w:val="single"/>
    </w:rPr>
  </w:style>
  <w:style w:type="paragraph" w:customStyle="1" w:styleId="xl65">
    <w:name w:val="xl65"/>
    <w:basedOn w:val="Normal"/>
    <w:rsid w:val="00FF7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FF7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F1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F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DF11A7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DF11A7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F11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F1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DF11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11A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11A7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11A7"/>
    <w:rPr>
      <w:rFonts w:ascii="ZapfHumnst BT" w:eastAsia="Times New Roman" w:hAnsi="ZapfHumnst BT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2F44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eavila.CGA-FIN-071\Mis%20documento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42D4-538D-481D-B8CC-1F29BC99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yolanda.zepeda</dc:creator>
  <cp:lastModifiedBy>CGA USUARIO</cp:lastModifiedBy>
  <cp:revision>5</cp:revision>
  <cp:lastPrinted>2018-05-08T19:14:00Z</cp:lastPrinted>
  <dcterms:created xsi:type="dcterms:W3CDTF">2021-01-26T22:39:00Z</dcterms:created>
  <dcterms:modified xsi:type="dcterms:W3CDTF">2021-01-27T19:37:00Z</dcterms:modified>
</cp:coreProperties>
</file>