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7BD45" w14:textId="087B63FA" w:rsidR="00E55378" w:rsidRDefault="00A73BEF" w:rsidP="00E55378">
      <w:pPr>
        <w:spacing w:after="0" w:line="240" w:lineRule="auto"/>
        <w:jc w:val="right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t>Numero de Oficio</w:t>
      </w:r>
    </w:p>
    <w:p w14:paraId="6ED4ED76" w14:textId="77777777" w:rsidR="00E55378" w:rsidRPr="00623F1D" w:rsidRDefault="00E55378" w:rsidP="00E55378">
      <w:pPr>
        <w:spacing w:after="0" w:line="240" w:lineRule="auto"/>
        <w:jc w:val="right"/>
        <w:rPr>
          <w:rFonts w:ascii="Arial" w:hAnsi="Arial" w:cs="Arial"/>
          <w:b/>
          <w:szCs w:val="24"/>
          <w:lang w:val="es-ES"/>
        </w:rPr>
      </w:pPr>
    </w:p>
    <w:p w14:paraId="0E944C58" w14:textId="77777777" w:rsidR="00A73BEF" w:rsidRPr="00A73BEF" w:rsidRDefault="00A73BEF" w:rsidP="00A73BEF">
      <w:pPr>
        <w:spacing w:after="0"/>
        <w:rPr>
          <w:rFonts w:ascii="Arial" w:hAnsi="Arial" w:cs="Arial"/>
          <w:b/>
          <w:szCs w:val="24"/>
          <w:lang w:val="es-ES"/>
        </w:rPr>
      </w:pPr>
      <w:r w:rsidRPr="00A73BEF">
        <w:rPr>
          <w:rFonts w:ascii="Arial" w:hAnsi="Arial" w:cs="Arial"/>
          <w:b/>
          <w:szCs w:val="24"/>
          <w:lang w:val="es-ES"/>
        </w:rPr>
        <w:t>Dr. Carlos Iván Moreno Arellano</w:t>
      </w:r>
    </w:p>
    <w:p w14:paraId="6A4177A6" w14:textId="77777777" w:rsidR="00A73BEF" w:rsidRPr="00A73BEF" w:rsidRDefault="00A73BEF" w:rsidP="00A73BEF">
      <w:pPr>
        <w:spacing w:after="0"/>
        <w:rPr>
          <w:rFonts w:ascii="Arial" w:hAnsi="Arial" w:cs="Arial"/>
          <w:szCs w:val="24"/>
          <w:lang w:val="es-ES"/>
        </w:rPr>
      </w:pPr>
      <w:r w:rsidRPr="00A73BEF">
        <w:rPr>
          <w:rFonts w:ascii="Arial" w:hAnsi="Arial" w:cs="Arial"/>
          <w:szCs w:val="24"/>
          <w:lang w:val="es-ES"/>
        </w:rPr>
        <w:t>Representante Institucional</w:t>
      </w:r>
    </w:p>
    <w:p w14:paraId="293778C1" w14:textId="03738BA9" w:rsidR="00B205FC" w:rsidRPr="00A73BEF" w:rsidRDefault="00A73BEF" w:rsidP="00A73BEF">
      <w:pPr>
        <w:spacing w:after="0"/>
        <w:rPr>
          <w:rFonts w:ascii="Arial" w:hAnsi="Arial" w:cs="Arial"/>
          <w:szCs w:val="24"/>
          <w:lang w:val="es-ES"/>
        </w:rPr>
      </w:pPr>
      <w:r w:rsidRPr="00A73BEF">
        <w:rPr>
          <w:rFonts w:ascii="Arial" w:hAnsi="Arial" w:cs="Arial"/>
          <w:szCs w:val="24"/>
          <w:lang w:val="es-ES"/>
        </w:rPr>
        <w:t>Programa para</w:t>
      </w:r>
      <w:r w:rsidRPr="00A73BEF">
        <w:rPr>
          <w:rFonts w:ascii="Arial" w:hAnsi="Arial" w:cs="Arial" w:hint="eastAsia"/>
          <w:szCs w:val="24"/>
          <w:lang w:val="es-ES"/>
        </w:rPr>
        <w:t> </w:t>
      </w:r>
      <w:r w:rsidRPr="00A73BEF">
        <w:rPr>
          <w:rFonts w:ascii="Arial" w:hAnsi="Arial" w:cs="Arial"/>
          <w:szCs w:val="24"/>
          <w:lang w:val="es-ES"/>
        </w:rPr>
        <w:t>el</w:t>
      </w:r>
      <w:r w:rsidRPr="00A73BEF">
        <w:rPr>
          <w:rFonts w:ascii="Arial" w:hAnsi="Arial" w:cs="Arial" w:hint="eastAsia"/>
          <w:szCs w:val="24"/>
          <w:lang w:val="es-ES"/>
        </w:rPr>
        <w:t> </w:t>
      </w:r>
      <w:r w:rsidRPr="00A73BEF">
        <w:rPr>
          <w:rFonts w:ascii="Arial" w:hAnsi="Arial" w:cs="Arial"/>
          <w:szCs w:val="24"/>
          <w:lang w:val="es-ES"/>
        </w:rPr>
        <w:t>Desarrollo</w:t>
      </w:r>
      <w:r w:rsidRPr="00A73BEF">
        <w:rPr>
          <w:rFonts w:ascii="Arial" w:hAnsi="Arial" w:cs="Arial" w:hint="eastAsia"/>
          <w:szCs w:val="24"/>
          <w:lang w:val="es-ES"/>
        </w:rPr>
        <w:t> </w:t>
      </w:r>
      <w:r w:rsidRPr="00A73BEF">
        <w:rPr>
          <w:rFonts w:ascii="Arial" w:hAnsi="Arial" w:cs="Arial"/>
          <w:szCs w:val="24"/>
          <w:lang w:val="es-ES"/>
        </w:rPr>
        <w:t>Profesional</w:t>
      </w:r>
      <w:r w:rsidRPr="00A73BEF">
        <w:rPr>
          <w:rFonts w:ascii="Arial" w:hAnsi="Arial" w:cs="Arial" w:hint="eastAsia"/>
          <w:szCs w:val="24"/>
          <w:lang w:val="es-ES"/>
        </w:rPr>
        <w:t> </w:t>
      </w:r>
      <w:r w:rsidRPr="00A73BEF">
        <w:rPr>
          <w:rFonts w:ascii="Arial" w:hAnsi="Arial" w:cs="Arial"/>
          <w:szCs w:val="24"/>
          <w:lang w:val="es-ES"/>
        </w:rPr>
        <w:t xml:space="preserve">Docente </w:t>
      </w:r>
      <w:r w:rsidR="00B205FC">
        <w:rPr>
          <w:rFonts w:ascii="Arial" w:hAnsi="Arial" w:cs="Arial"/>
          <w:szCs w:val="24"/>
          <w:lang w:val="es-ES"/>
        </w:rPr>
        <w:t>Tipo Superior</w:t>
      </w:r>
    </w:p>
    <w:p w14:paraId="75D04D9E" w14:textId="77777777" w:rsidR="00FA42B8" w:rsidRDefault="00FA42B8" w:rsidP="00FA42B8">
      <w:pPr>
        <w:spacing w:after="0" w:line="240" w:lineRule="auto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Universidad de Guadalajara</w:t>
      </w:r>
    </w:p>
    <w:p w14:paraId="21CBC2C1" w14:textId="77777777" w:rsidR="00A73BEF" w:rsidRPr="00A73BEF" w:rsidRDefault="00A73BEF" w:rsidP="00A73BEF">
      <w:pPr>
        <w:spacing w:after="0"/>
        <w:rPr>
          <w:rFonts w:ascii="Arial" w:hAnsi="Arial" w:cs="Arial"/>
          <w:szCs w:val="24"/>
          <w:lang w:val="es-ES"/>
        </w:rPr>
      </w:pPr>
      <w:r w:rsidRPr="00A73BEF">
        <w:rPr>
          <w:rFonts w:ascii="Arial" w:hAnsi="Arial" w:cs="Arial"/>
          <w:szCs w:val="24"/>
          <w:lang w:val="es-ES"/>
        </w:rPr>
        <w:t>Presente</w:t>
      </w:r>
    </w:p>
    <w:p w14:paraId="20FB33D1" w14:textId="77777777" w:rsidR="00A73BEF" w:rsidRPr="00A73BEF" w:rsidRDefault="00A73BEF" w:rsidP="00A73BEF">
      <w:pPr>
        <w:rPr>
          <w:rFonts w:ascii="Arial" w:hAnsi="Arial" w:cs="Arial"/>
          <w:szCs w:val="24"/>
          <w:lang w:val="es-ES"/>
        </w:rPr>
      </w:pPr>
      <w:r w:rsidRPr="00A73BEF">
        <w:rPr>
          <w:rFonts w:ascii="Arial" w:hAnsi="Arial" w:cs="Arial"/>
          <w:szCs w:val="24"/>
          <w:lang w:val="es-ES"/>
        </w:rPr>
        <w:t xml:space="preserve"> </w:t>
      </w:r>
    </w:p>
    <w:p w14:paraId="1BFDAC46" w14:textId="0C00D074" w:rsidR="00742FDF" w:rsidRDefault="00742FDF" w:rsidP="00742FDF">
      <w:pPr>
        <w:pStyle w:val="Cuerpo"/>
        <w:jc w:val="both"/>
        <w:rPr>
          <w:rFonts w:ascii="Arial" w:eastAsiaTheme="minorEastAsia" w:hAnsi="Arial" w:cs="Arial"/>
          <w:color w:val="auto"/>
          <w:szCs w:val="24"/>
          <w:bdr w:val="none" w:sz="0" w:space="0" w:color="auto"/>
          <w:lang w:val="es-ES"/>
        </w:rPr>
      </w:pPr>
      <w:r>
        <w:rPr>
          <w:rFonts w:ascii="Arial" w:eastAsiaTheme="minorEastAsia" w:hAnsi="Arial" w:cs="Arial"/>
          <w:color w:val="auto"/>
          <w:szCs w:val="24"/>
          <w:bdr w:val="none" w:sz="0" w:space="0" w:color="auto"/>
          <w:lang w:val="es-ES"/>
        </w:rPr>
        <w:t>L</w:t>
      </w:r>
      <w:r w:rsidRPr="00742FDF">
        <w:rPr>
          <w:rFonts w:ascii="Arial" w:eastAsiaTheme="minorEastAsia" w:hAnsi="Arial" w:cs="Arial"/>
          <w:color w:val="auto"/>
          <w:szCs w:val="24"/>
          <w:bdr w:val="none" w:sz="0" w:space="0" w:color="auto"/>
          <w:lang w:val="es-ES"/>
        </w:rPr>
        <w:t xml:space="preserve">a que suscribe, </w:t>
      </w:r>
      <w:r w:rsidRPr="00742FDF">
        <w:rPr>
          <w:rFonts w:ascii="Arial" w:eastAsiaTheme="minorEastAsia" w:hAnsi="Arial" w:cs="Arial"/>
          <w:color w:val="auto"/>
          <w:szCs w:val="24"/>
          <w:u w:val="single"/>
          <w:bdr w:val="none" w:sz="0" w:space="0" w:color="auto"/>
          <w:lang w:val="es-ES"/>
        </w:rPr>
        <w:t>NOMBRE</w:t>
      </w:r>
      <w:r w:rsidRPr="00742FDF">
        <w:rPr>
          <w:rFonts w:ascii="Arial" w:eastAsiaTheme="minorEastAsia" w:hAnsi="Arial" w:cs="Arial"/>
          <w:color w:val="auto"/>
          <w:szCs w:val="24"/>
          <w:u w:val="single"/>
          <w:bdr w:val="none" w:sz="0" w:space="0" w:color="auto"/>
          <w:lang w:val="es-ES"/>
        </w:rPr>
        <w:t xml:space="preserve"> </w:t>
      </w:r>
      <w:r w:rsidRPr="00742FDF">
        <w:rPr>
          <w:rFonts w:ascii="Arial" w:eastAsiaTheme="minorEastAsia" w:hAnsi="Arial" w:cs="Arial"/>
          <w:color w:val="auto"/>
          <w:szCs w:val="24"/>
          <w:bdr w:val="none" w:sz="0" w:space="0" w:color="auto"/>
          <w:lang w:val="es-ES"/>
        </w:rPr>
        <w:t xml:space="preserve">con código </w:t>
      </w:r>
      <w:r w:rsidRPr="00742FDF">
        <w:rPr>
          <w:rFonts w:ascii="Arial" w:eastAsiaTheme="minorEastAsia" w:hAnsi="Arial" w:cs="Arial"/>
          <w:color w:val="auto"/>
          <w:szCs w:val="24"/>
          <w:u w:val="single"/>
          <w:bdr w:val="none" w:sz="0" w:space="0" w:color="auto"/>
          <w:lang w:val="es-ES"/>
        </w:rPr>
        <w:t>NUMERO</w:t>
      </w:r>
      <w:r w:rsidRPr="00742FDF">
        <w:rPr>
          <w:rFonts w:ascii="Arial" w:eastAsiaTheme="minorEastAsia" w:hAnsi="Arial" w:cs="Arial"/>
          <w:color w:val="auto"/>
          <w:szCs w:val="24"/>
          <w:bdr w:val="none" w:sz="0" w:space="0" w:color="auto"/>
          <w:lang w:val="es-ES"/>
        </w:rPr>
        <w:t xml:space="preserve">, y adscrito al </w:t>
      </w:r>
      <w:r w:rsidRPr="00742FDF">
        <w:rPr>
          <w:rFonts w:ascii="Arial" w:eastAsiaTheme="minorEastAsia" w:hAnsi="Arial" w:cs="Arial"/>
          <w:color w:val="auto"/>
          <w:szCs w:val="24"/>
          <w:u w:val="single"/>
          <w:bdr w:val="none" w:sz="0" w:space="0" w:color="auto"/>
          <w:lang w:val="es-ES"/>
        </w:rPr>
        <w:t>NOMBRE DEL DEPARTAMENTO Y CENTRO UNIVESITARIO</w:t>
      </w:r>
      <w:r w:rsidRPr="00742FDF">
        <w:rPr>
          <w:rFonts w:ascii="Arial" w:eastAsiaTheme="minorEastAsia" w:hAnsi="Arial" w:cs="Arial"/>
          <w:color w:val="auto"/>
          <w:szCs w:val="24"/>
          <w:bdr w:val="none" w:sz="0" w:space="0" w:color="auto"/>
          <w:lang w:val="es-ES"/>
        </w:rPr>
        <w:t xml:space="preserve">, expreso que fui beneficiada con recurso por el </w:t>
      </w:r>
      <w:r w:rsidRPr="00742FDF">
        <w:rPr>
          <w:rFonts w:ascii="Arial" w:eastAsiaTheme="minorEastAsia" w:hAnsi="Arial" w:cs="Arial"/>
          <w:b/>
          <w:color w:val="auto"/>
          <w:szCs w:val="24"/>
          <w:bdr w:val="none" w:sz="0" w:space="0" w:color="auto"/>
          <w:lang w:val="es-ES"/>
        </w:rPr>
        <w:t>NOMBRE DE LA CONVOCATORIA</w:t>
      </w:r>
      <w:r w:rsidRPr="00742FDF">
        <w:rPr>
          <w:rFonts w:ascii="Arial" w:eastAsiaTheme="minorEastAsia" w:hAnsi="Arial" w:cs="Arial"/>
          <w:color w:val="auto"/>
          <w:szCs w:val="24"/>
          <w:bdr w:val="none" w:sz="0" w:space="0" w:color="auto"/>
          <w:lang w:val="es-ES"/>
        </w:rPr>
        <w:t xml:space="preserve"> PRODEP 2020 con la cantidad de</w:t>
      </w:r>
      <w:r w:rsidRPr="00742FDF">
        <w:rPr>
          <w:rFonts w:ascii="Arial" w:eastAsiaTheme="minorEastAsia" w:hAnsi="Arial" w:cs="Arial"/>
          <w:color w:val="auto"/>
          <w:szCs w:val="24"/>
          <w:u w:val="single"/>
          <w:bdr w:val="none" w:sz="0" w:space="0" w:color="auto"/>
          <w:lang w:val="es-ES"/>
        </w:rPr>
        <w:t xml:space="preserve"> Monto En Numero Y </w:t>
      </w:r>
      <w:proofErr w:type="gramStart"/>
      <w:r w:rsidRPr="00742FDF">
        <w:rPr>
          <w:rFonts w:ascii="Arial" w:eastAsiaTheme="minorEastAsia" w:hAnsi="Arial" w:cs="Arial"/>
          <w:color w:val="auto"/>
          <w:szCs w:val="24"/>
          <w:u w:val="single"/>
          <w:bdr w:val="none" w:sz="0" w:space="0" w:color="auto"/>
          <w:lang w:val="es-ES"/>
        </w:rPr>
        <w:t xml:space="preserve">Letra </w:t>
      </w:r>
      <w:r>
        <w:rPr>
          <w:rFonts w:ascii="Arial" w:eastAsiaTheme="minorEastAsia" w:hAnsi="Arial" w:cs="Arial"/>
          <w:color w:val="auto"/>
          <w:szCs w:val="24"/>
          <w:u w:val="single"/>
          <w:bdr w:val="none" w:sz="0" w:space="0" w:color="auto"/>
          <w:lang w:val="es-ES"/>
        </w:rPr>
        <w:t>,</w:t>
      </w:r>
      <w:proofErr w:type="gramEnd"/>
      <w:r>
        <w:rPr>
          <w:rFonts w:ascii="Arial" w:eastAsiaTheme="minorEastAsia" w:hAnsi="Arial" w:cs="Arial"/>
          <w:color w:val="auto"/>
          <w:szCs w:val="24"/>
          <w:u w:val="single"/>
          <w:bdr w:val="none" w:sz="0" w:space="0" w:color="auto"/>
          <w:lang w:val="es-ES"/>
        </w:rPr>
        <w:t xml:space="preserve"> NUMERO DE FOLIO O </w:t>
      </w:r>
      <w:r w:rsidRPr="00742FDF">
        <w:rPr>
          <w:rFonts w:ascii="Arial" w:eastAsiaTheme="minorEastAsia" w:hAnsi="Arial" w:cs="Arial"/>
          <w:color w:val="auto"/>
          <w:szCs w:val="24"/>
          <w:u w:val="single"/>
          <w:bdr w:val="none" w:sz="0" w:space="0" w:color="auto"/>
          <w:lang w:val="es-ES"/>
        </w:rPr>
        <w:t>ID SOLICITUD</w:t>
      </w:r>
      <w:r>
        <w:rPr>
          <w:rFonts w:ascii="Arial" w:eastAsiaTheme="minorEastAsia" w:hAnsi="Arial" w:cs="Arial"/>
          <w:color w:val="auto"/>
          <w:szCs w:val="24"/>
          <w:bdr w:val="none" w:sz="0" w:space="0" w:color="auto"/>
          <w:lang w:val="es-ES"/>
        </w:rPr>
        <w:t>, autorizado</w:t>
      </w:r>
      <w:r w:rsidRPr="00742FDF">
        <w:rPr>
          <w:rFonts w:ascii="Arial" w:eastAsiaTheme="minorEastAsia" w:hAnsi="Arial" w:cs="Arial"/>
          <w:color w:val="auto"/>
          <w:szCs w:val="24"/>
          <w:bdr w:val="none" w:sz="0" w:space="0" w:color="auto"/>
          <w:lang w:val="es-ES"/>
        </w:rPr>
        <w:t xml:space="preserve"> </w:t>
      </w:r>
      <w:r>
        <w:rPr>
          <w:rFonts w:ascii="Arial" w:eastAsiaTheme="minorEastAsia" w:hAnsi="Arial" w:cs="Arial"/>
          <w:color w:val="auto"/>
          <w:szCs w:val="24"/>
          <w:bdr w:val="none" w:sz="0" w:space="0" w:color="auto"/>
          <w:lang w:val="es-ES"/>
        </w:rPr>
        <w:t xml:space="preserve"> en </w:t>
      </w:r>
      <w:r w:rsidRPr="00742FDF">
        <w:rPr>
          <w:rFonts w:ascii="Arial" w:eastAsiaTheme="minorEastAsia" w:hAnsi="Arial" w:cs="Arial"/>
          <w:color w:val="auto"/>
          <w:szCs w:val="24"/>
          <w:u w:val="single"/>
          <w:bdr w:val="none" w:sz="0" w:space="0" w:color="auto"/>
          <w:lang w:val="es-ES"/>
        </w:rPr>
        <w:t xml:space="preserve">oficio de liberación NUMERO DE OFICIO </w:t>
      </w:r>
      <w:r w:rsidRPr="00742FDF">
        <w:rPr>
          <w:rFonts w:ascii="Arial" w:eastAsiaTheme="minorEastAsia" w:hAnsi="Arial" w:cs="Arial"/>
          <w:color w:val="auto"/>
          <w:szCs w:val="24"/>
          <w:bdr w:val="none" w:sz="0" w:space="0" w:color="auto"/>
          <w:lang w:val="es-ES"/>
        </w:rPr>
        <w:t xml:space="preserve">por la Dirección General de Educación Superior Universitaria de la Subsecretaría de Educación Superior de la Secretaría de Educación Pública (SEP). </w:t>
      </w:r>
    </w:p>
    <w:p w14:paraId="1649B5CE" w14:textId="24D05423" w:rsidR="00742FDF" w:rsidRDefault="00742FDF" w:rsidP="00742FDF">
      <w:pPr>
        <w:pStyle w:val="Cuerpo"/>
        <w:jc w:val="both"/>
        <w:rPr>
          <w:rFonts w:ascii="Arial" w:eastAsiaTheme="minorEastAsia" w:hAnsi="Arial" w:cs="Arial"/>
          <w:color w:val="auto"/>
          <w:szCs w:val="24"/>
          <w:bdr w:val="none" w:sz="0" w:space="0" w:color="auto"/>
          <w:lang w:val="es-ES"/>
        </w:rPr>
      </w:pPr>
    </w:p>
    <w:p w14:paraId="6738944F" w14:textId="3E7A0A4C" w:rsidR="00742FDF" w:rsidRPr="00742FDF" w:rsidRDefault="00742FDF" w:rsidP="00742FDF">
      <w:pPr>
        <w:pStyle w:val="Cuerpo"/>
        <w:jc w:val="both"/>
        <w:rPr>
          <w:rFonts w:ascii="Arial" w:eastAsiaTheme="minorEastAsia" w:hAnsi="Arial" w:cs="Arial"/>
          <w:color w:val="auto"/>
          <w:szCs w:val="24"/>
          <w:bdr w:val="none" w:sz="0" w:space="0" w:color="auto"/>
          <w:lang w:val="es-ES"/>
        </w:rPr>
      </w:pPr>
      <w:r>
        <w:rPr>
          <w:rFonts w:ascii="Arial" w:eastAsiaTheme="minorEastAsia" w:hAnsi="Arial" w:cs="Arial"/>
          <w:color w:val="auto"/>
          <w:szCs w:val="24"/>
          <w:bdr w:val="none" w:sz="0" w:space="0" w:color="auto"/>
          <w:lang w:val="es-ES"/>
        </w:rPr>
        <w:t xml:space="preserve">Sin embargo, </w:t>
      </w:r>
      <w:r w:rsidRPr="00742FDF">
        <w:rPr>
          <w:rFonts w:ascii="Arial" w:eastAsiaTheme="minorEastAsia" w:hAnsi="Arial" w:cs="Arial"/>
          <w:color w:val="auto"/>
          <w:szCs w:val="24"/>
          <w:bdr w:val="none" w:sz="0" w:space="0" w:color="auto"/>
          <w:lang w:val="es-ES"/>
        </w:rPr>
        <w:t>EXPONER JUSTIFICACION DEL CAMBIO</w:t>
      </w:r>
    </w:p>
    <w:p w14:paraId="485DF9AE" w14:textId="77777777" w:rsidR="00742FDF" w:rsidRPr="00742FDF" w:rsidRDefault="00742FDF" w:rsidP="00742FDF">
      <w:pPr>
        <w:pStyle w:val="Cuerpo"/>
        <w:jc w:val="both"/>
        <w:rPr>
          <w:rFonts w:ascii="Arial" w:eastAsiaTheme="minorEastAsia" w:hAnsi="Arial" w:cs="Arial"/>
          <w:color w:val="auto"/>
          <w:szCs w:val="24"/>
          <w:bdr w:val="none" w:sz="0" w:space="0" w:color="auto"/>
          <w:lang w:val="es-ES"/>
        </w:rPr>
      </w:pPr>
    </w:p>
    <w:p w14:paraId="7B0DD420" w14:textId="27F4BE8C" w:rsidR="00742FDF" w:rsidRDefault="00742FDF" w:rsidP="00742FDF">
      <w:pPr>
        <w:pStyle w:val="Cuerpo"/>
        <w:jc w:val="both"/>
        <w:rPr>
          <w:rFonts w:ascii="Arial" w:eastAsiaTheme="minorEastAsia" w:hAnsi="Arial" w:cs="Arial"/>
          <w:color w:val="auto"/>
          <w:szCs w:val="24"/>
          <w:bdr w:val="none" w:sz="0" w:space="0" w:color="auto"/>
          <w:lang w:val="es-ES"/>
        </w:rPr>
      </w:pPr>
      <w:r w:rsidRPr="00742FDF">
        <w:rPr>
          <w:rFonts w:ascii="Arial" w:eastAsiaTheme="minorEastAsia" w:hAnsi="Arial" w:cs="Arial"/>
          <w:color w:val="auto"/>
          <w:szCs w:val="24"/>
          <w:bdr w:val="none" w:sz="0" w:space="0" w:color="auto"/>
          <w:lang w:val="es-ES"/>
        </w:rPr>
        <w:t>Por esta razón, solicitó de la manera más atenta, la reasignación del monto autorizado como se describe en la siguiente tabla:</w:t>
      </w:r>
    </w:p>
    <w:p w14:paraId="162F1469" w14:textId="77777777" w:rsidR="00742FDF" w:rsidRPr="00742FDF" w:rsidRDefault="00742FDF" w:rsidP="00742FDF">
      <w:pPr>
        <w:pStyle w:val="Cuerpo"/>
        <w:jc w:val="both"/>
        <w:rPr>
          <w:rFonts w:ascii="Arial" w:eastAsiaTheme="minorEastAsia" w:hAnsi="Arial" w:cs="Arial"/>
          <w:color w:val="auto"/>
          <w:szCs w:val="24"/>
          <w:bdr w:val="none" w:sz="0" w:space="0" w:color="auto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4"/>
        <w:gridCol w:w="1366"/>
        <w:gridCol w:w="1596"/>
        <w:gridCol w:w="1528"/>
        <w:gridCol w:w="1318"/>
        <w:gridCol w:w="1318"/>
      </w:tblGrid>
      <w:tr w:rsidR="00742FDF" w:rsidRPr="00742FDF" w14:paraId="3C300533" w14:textId="77777777" w:rsidTr="00742FDF">
        <w:tc>
          <w:tcPr>
            <w:tcW w:w="1794" w:type="dxa"/>
            <w:shd w:val="clear" w:color="auto" w:fill="F2F2F2" w:themeFill="background1" w:themeFillShade="F2"/>
          </w:tcPr>
          <w:p w14:paraId="3F57A403" w14:textId="77777777" w:rsidR="00742FDF" w:rsidRPr="00742FDF" w:rsidRDefault="00742FDF" w:rsidP="005643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</w:pPr>
            <w:r w:rsidRPr="00742FDF"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  <w:t>Tipo de apoyo</w:t>
            </w:r>
          </w:p>
        </w:tc>
        <w:tc>
          <w:tcPr>
            <w:tcW w:w="1366" w:type="dxa"/>
            <w:shd w:val="clear" w:color="auto" w:fill="F2F2F2" w:themeFill="background1" w:themeFillShade="F2"/>
          </w:tcPr>
          <w:p w14:paraId="203BDAA3" w14:textId="77777777" w:rsidR="00742FDF" w:rsidRPr="00742FDF" w:rsidRDefault="00742FDF" w:rsidP="005643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</w:pPr>
            <w:r w:rsidRPr="00742FDF"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  <w:t>Rubro</w:t>
            </w:r>
          </w:p>
        </w:tc>
        <w:tc>
          <w:tcPr>
            <w:tcW w:w="1655" w:type="dxa"/>
            <w:shd w:val="clear" w:color="auto" w:fill="F2F2F2" w:themeFill="background1" w:themeFillShade="F2"/>
          </w:tcPr>
          <w:p w14:paraId="333F66FF" w14:textId="295BDBFB" w:rsidR="00742FDF" w:rsidRPr="00742FDF" w:rsidRDefault="00742FDF" w:rsidP="00742FD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</w:pPr>
            <w:r w:rsidRPr="00742FDF"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  <w:t xml:space="preserve">Sub-rubro 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14:paraId="225F1EED" w14:textId="77777777" w:rsidR="00742FDF" w:rsidRPr="00742FDF" w:rsidRDefault="00742FDF" w:rsidP="005643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</w:pPr>
            <w:r w:rsidRPr="00742FDF"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  <w:t>Monto autorizado</w:t>
            </w:r>
          </w:p>
        </w:tc>
        <w:tc>
          <w:tcPr>
            <w:tcW w:w="1318" w:type="dxa"/>
            <w:shd w:val="clear" w:color="auto" w:fill="F2F2F2" w:themeFill="background1" w:themeFillShade="F2"/>
          </w:tcPr>
          <w:p w14:paraId="36323F38" w14:textId="77777777" w:rsidR="00742FDF" w:rsidRPr="00742FDF" w:rsidRDefault="00742FDF" w:rsidP="005643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</w:pPr>
            <w:r w:rsidRPr="00742FDF"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  <w:t>Solicitud de Cargo</w:t>
            </w:r>
          </w:p>
        </w:tc>
        <w:tc>
          <w:tcPr>
            <w:tcW w:w="1059" w:type="dxa"/>
            <w:shd w:val="clear" w:color="auto" w:fill="F2F2F2" w:themeFill="background1" w:themeFillShade="F2"/>
          </w:tcPr>
          <w:p w14:paraId="40B00802" w14:textId="77777777" w:rsidR="00742FDF" w:rsidRPr="00742FDF" w:rsidRDefault="00742FDF" w:rsidP="005643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</w:pPr>
            <w:r w:rsidRPr="00742FDF"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  <w:t>Solicitud de Abono</w:t>
            </w:r>
          </w:p>
        </w:tc>
      </w:tr>
      <w:tr w:rsidR="00742FDF" w:rsidRPr="00742FDF" w14:paraId="3649F508" w14:textId="77777777" w:rsidTr="00742FDF">
        <w:tc>
          <w:tcPr>
            <w:tcW w:w="1794" w:type="dxa"/>
            <w:vMerge w:val="restart"/>
            <w:vAlign w:val="center"/>
          </w:tcPr>
          <w:p w14:paraId="19445284" w14:textId="707A06D3" w:rsidR="00742FDF" w:rsidRPr="00742FDF" w:rsidRDefault="00742FDF" w:rsidP="005643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</w:pPr>
            <w:r w:rsidRPr="00742FDF"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  <w:t>Reconocimiento a Perfil Deseable y Apoyo</w:t>
            </w:r>
          </w:p>
        </w:tc>
        <w:tc>
          <w:tcPr>
            <w:tcW w:w="1366" w:type="dxa"/>
            <w:vMerge w:val="restart"/>
            <w:vAlign w:val="center"/>
          </w:tcPr>
          <w:p w14:paraId="6D1E5563" w14:textId="77777777" w:rsidR="00742FDF" w:rsidRPr="00742FDF" w:rsidRDefault="00742FDF" w:rsidP="005643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</w:pPr>
            <w:r w:rsidRPr="00742FDF"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  <w:t>Apoyo para elementos individuales de trabajo</w:t>
            </w:r>
          </w:p>
        </w:tc>
        <w:tc>
          <w:tcPr>
            <w:tcW w:w="1655" w:type="dxa"/>
            <w:vAlign w:val="center"/>
          </w:tcPr>
          <w:p w14:paraId="3FBEA316" w14:textId="77777777" w:rsidR="00742FDF" w:rsidRPr="00742FDF" w:rsidRDefault="00742FDF" w:rsidP="005643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</w:pPr>
            <w:r w:rsidRPr="00742FDF"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  <w:t>Actualización de equipo de cómputo o periférico</w:t>
            </w:r>
          </w:p>
        </w:tc>
        <w:tc>
          <w:tcPr>
            <w:tcW w:w="1728" w:type="dxa"/>
            <w:vAlign w:val="center"/>
          </w:tcPr>
          <w:p w14:paraId="0F836108" w14:textId="4EA91B1F" w:rsidR="00742FDF" w:rsidRPr="00742FDF" w:rsidRDefault="00742FDF" w:rsidP="00742FD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</w:pPr>
            <w:r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  <w:t>$ 23</w:t>
            </w:r>
            <w:r w:rsidRPr="00742FDF"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  <w:t>,000.00</w:t>
            </w:r>
          </w:p>
        </w:tc>
        <w:tc>
          <w:tcPr>
            <w:tcW w:w="1318" w:type="dxa"/>
            <w:vAlign w:val="center"/>
          </w:tcPr>
          <w:p w14:paraId="3E2E21CF" w14:textId="47EF377E" w:rsidR="00742FDF" w:rsidRPr="00742FDF" w:rsidRDefault="00742FDF" w:rsidP="00742FD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</w:pPr>
            <w:r w:rsidRPr="00742FDF"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  <w:t>$16,500</w:t>
            </w:r>
            <w:r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  <w:t>.00</w:t>
            </w:r>
          </w:p>
          <w:p w14:paraId="0AD3DAFE" w14:textId="77777777" w:rsidR="00742FDF" w:rsidRPr="00742FDF" w:rsidRDefault="00742FDF" w:rsidP="005643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</w:pPr>
          </w:p>
        </w:tc>
        <w:tc>
          <w:tcPr>
            <w:tcW w:w="1059" w:type="dxa"/>
          </w:tcPr>
          <w:p w14:paraId="656816F4" w14:textId="77777777" w:rsidR="00742FDF" w:rsidRDefault="00742FDF" w:rsidP="00742FD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</w:pPr>
          </w:p>
          <w:p w14:paraId="153BE842" w14:textId="37662A0D" w:rsidR="00742FDF" w:rsidRPr="00742FDF" w:rsidRDefault="00742FDF" w:rsidP="00742FD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</w:pPr>
            <w:r w:rsidRPr="00742FDF"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  <w:t>$0</w:t>
            </w:r>
            <w:r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  <w:t>.00</w:t>
            </w:r>
          </w:p>
        </w:tc>
      </w:tr>
      <w:tr w:rsidR="00742FDF" w:rsidRPr="00742FDF" w14:paraId="6FC31079" w14:textId="77777777" w:rsidTr="00742FDF">
        <w:tc>
          <w:tcPr>
            <w:tcW w:w="1794" w:type="dxa"/>
            <w:vMerge/>
            <w:vAlign w:val="center"/>
          </w:tcPr>
          <w:p w14:paraId="4E4A1191" w14:textId="77777777" w:rsidR="00742FDF" w:rsidRPr="00742FDF" w:rsidRDefault="00742FDF" w:rsidP="005643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</w:pPr>
          </w:p>
        </w:tc>
        <w:tc>
          <w:tcPr>
            <w:tcW w:w="1366" w:type="dxa"/>
            <w:vMerge/>
            <w:vAlign w:val="center"/>
          </w:tcPr>
          <w:p w14:paraId="0A90C377" w14:textId="77777777" w:rsidR="00742FDF" w:rsidRPr="00742FDF" w:rsidRDefault="00742FDF" w:rsidP="005643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</w:pPr>
          </w:p>
        </w:tc>
        <w:tc>
          <w:tcPr>
            <w:tcW w:w="1655" w:type="dxa"/>
            <w:vAlign w:val="center"/>
          </w:tcPr>
          <w:p w14:paraId="6EA77343" w14:textId="77777777" w:rsidR="00742FDF" w:rsidRPr="00742FDF" w:rsidRDefault="00742FDF" w:rsidP="005643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</w:pPr>
            <w:r w:rsidRPr="00742FDF"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  <w:t>Equipo de cómputo de escritorio o portátil</w:t>
            </w:r>
          </w:p>
        </w:tc>
        <w:tc>
          <w:tcPr>
            <w:tcW w:w="1728" w:type="dxa"/>
            <w:vAlign w:val="center"/>
          </w:tcPr>
          <w:p w14:paraId="28FDB2AC" w14:textId="4D5220EB" w:rsidR="00742FDF" w:rsidRPr="00742FDF" w:rsidRDefault="00742FDF" w:rsidP="005643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</w:pPr>
            <w:r w:rsidRPr="00742FDF"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  <w:t>$0</w:t>
            </w:r>
            <w:r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  <w:t>.00</w:t>
            </w:r>
          </w:p>
        </w:tc>
        <w:tc>
          <w:tcPr>
            <w:tcW w:w="1318" w:type="dxa"/>
            <w:vAlign w:val="center"/>
          </w:tcPr>
          <w:p w14:paraId="27BC4887" w14:textId="7DF2ECC9" w:rsidR="00742FDF" w:rsidRPr="00742FDF" w:rsidRDefault="00742FDF" w:rsidP="005643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</w:pPr>
            <w:r w:rsidRPr="00742FDF"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  <w:t>$0</w:t>
            </w:r>
            <w:r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  <w:t>.00</w:t>
            </w:r>
          </w:p>
        </w:tc>
        <w:tc>
          <w:tcPr>
            <w:tcW w:w="1059" w:type="dxa"/>
          </w:tcPr>
          <w:p w14:paraId="7D3726ED" w14:textId="77777777" w:rsidR="00742FDF" w:rsidRPr="00742FDF" w:rsidRDefault="00742FDF" w:rsidP="005643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</w:pPr>
          </w:p>
          <w:p w14:paraId="47DD41AA" w14:textId="4F4BDBA4" w:rsidR="00742FDF" w:rsidRPr="00742FDF" w:rsidRDefault="00742FDF" w:rsidP="005643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</w:pPr>
            <w:r w:rsidRPr="00742FDF"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  <w:t>$16,500</w:t>
            </w:r>
            <w:r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  <w:t>.00</w:t>
            </w:r>
          </w:p>
          <w:p w14:paraId="0E2D026F" w14:textId="77777777" w:rsidR="00742FDF" w:rsidRPr="00742FDF" w:rsidRDefault="00742FDF" w:rsidP="005643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EastAsia" w:hAnsi="Arial" w:cs="Arial"/>
                <w:color w:val="auto"/>
                <w:sz w:val="22"/>
                <w:szCs w:val="24"/>
                <w:bdr w:val="none" w:sz="0" w:space="0" w:color="auto"/>
                <w:lang w:val="es-ES"/>
              </w:rPr>
            </w:pPr>
          </w:p>
        </w:tc>
      </w:tr>
    </w:tbl>
    <w:p w14:paraId="6BCDE52A" w14:textId="72FEB698" w:rsidR="00A73BEF" w:rsidRDefault="00A73BEF" w:rsidP="00A73BEF">
      <w:pPr>
        <w:jc w:val="both"/>
        <w:rPr>
          <w:rFonts w:ascii="Arial" w:hAnsi="Arial" w:cs="Arial"/>
          <w:szCs w:val="24"/>
          <w:lang w:val="es-ES"/>
        </w:rPr>
      </w:pPr>
      <w:r w:rsidRPr="00A73BEF">
        <w:rPr>
          <w:rFonts w:ascii="Arial" w:hAnsi="Arial" w:cs="Arial"/>
          <w:szCs w:val="24"/>
          <w:lang w:val="es-ES"/>
        </w:rPr>
        <w:t xml:space="preserve">Sin otro particular, agradezco su atención a la presente. </w:t>
      </w:r>
    </w:p>
    <w:p w14:paraId="30AFE486" w14:textId="77777777" w:rsidR="00A73BEF" w:rsidRPr="00A73BEF" w:rsidRDefault="00A73BEF" w:rsidP="00A73BEF">
      <w:pPr>
        <w:jc w:val="both"/>
        <w:rPr>
          <w:rFonts w:ascii="Arial" w:hAnsi="Arial" w:cs="Arial"/>
          <w:szCs w:val="24"/>
          <w:lang w:val="es-ES"/>
        </w:rPr>
      </w:pPr>
    </w:p>
    <w:p w14:paraId="7EF2E592" w14:textId="77777777" w:rsidR="00E55378" w:rsidRPr="007B7853" w:rsidRDefault="00E55378" w:rsidP="00E55378">
      <w:pPr>
        <w:spacing w:after="0" w:line="240" w:lineRule="auto"/>
        <w:jc w:val="center"/>
        <w:rPr>
          <w:rFonts w:ascii="Arial" w:hAnsi="Arial" w:cs="Arial"/>
        </w:rPr>
      </w:pPr>
      <w:r w:rsidRPr="007B7853">
        <w:rPr>
          <w:rFonts w:ascii="Arial" w:hAnsi="Arial" w:cs="Arial"/>
        </w:rPr>
        <w:t>A t e n t a m e n t e</w:t>
      </w:r>
    </w:p>
    <w:p w14:paraId="475E1BE8" w14:textId="3B4B7C3F" w:rsidR="00E55378" w:rsidRDefault="00E55378" w:rsidP="00E5537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7B7853">
        <w:rPr>
          <w:rFonts w:ascii="Arial" w:hAnsi="Arial" w:cs="Arial"/>
          <w:b/>
        </w:rPr>
        <w:t>Piensa y Trabaja</w:t>
      </w:r>
      <w:r>
        <w:rPr>
          <w:rFonts w:ascii="Arial" w:hAnsi="Arial" w:cs="Arial"/>
          <w:b/>
        </w:rPr>
        <w:t>”</w:t>
      </w:r>
    </w:p>
    <w:p w14:paraId="453BF430" w14:textId="77777777" w:rsidR="005D272A" w:rsidRPr="005D272A" w:rsidRDefault="005D272A" w:rsidP="005D272A">
      <w:pPr>
        <w:spacing w:after="0" w:line="240" w:lineRule="auto"/>
        <w:jc w:val="center"/>
        <w:rPr>
          <w:rFonts w:ascii="Arial" w:hAnsi="Arial" w:cs="Arial"/>
          <w:b/>
        </w:rPr>
      </w:pPr>
      <w:r w:rsidRPr="005D272A">
        <w:rPr>
          <w:rFonts w:ascii="Arial" w:hAnsi="Arial" w:cs="Arial"/>
          <w:b/>
        </w:rPr>
        <w:t>“Año del legado de Fray Antonio Alcalde en Guadalajara”</w:t>
      </w:r>
    </w:p>
    <w:p w14:paraId="35E60173" w14:textId="173BAE8F" w:rsidR="00E55378" w:rsidRPr="007B7853" w:rsidRDefault="00E55378" w:rsidP="00E55378">
      <w:pPr>
        <w:spacing w:after="0" w:line="24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Guadalajara, Jalisco, a</w:t>
      </w:r>
      <w:r w:rsidRPr="007B7853">
        <w:rPr>
          <w:rFonts w:ascii="Arial" w:hAnsi="Arial" w:cs="Arial"/>
          <w:lang w:val="es-ES"/>
        </w:rPr>
        <w:t xml:space="preserve"> 17 de </w:t>
      </w:r>
      <w:r w:rsidR="005D272A">
        <w:rPr>
          <w:rFonts w:ascii="Arial" w:hAnsi="Arial" w:cs="Arial"/>
          <w:lang w:val="es-ES"/>
        </w:rPr>
        <w:t>enero de</w:t>
      </w:r>
      <w:r w:rsidRPr="007B7853">
        <w:rPr>
          <w:rFonts w:ascii="Arial" w:hAnsi="Arial" w:cs="Arial"/>
          <w:lang w:val="es-ES"/>
        </w:rPr>
        <w:t xml:space="preserve"> 202</w:t>
      </w:r>
      <w:r w:rsidR="005D272A">
        <w:rPr>
          <w:rFonts w:ascii="Arial" w:hAnsi="Arial" w:cs="Arial"/>
          <w:lang w:val="es-ES"/>
        </w:rPr>
        <w:t>1</w:t>
      </w:r>
    </w:p>
    <w:p w14:paraId="53D270F8" w14:textId="77777777" w:rsidR="00E55378" w:rsidRPr="007B7853" w:rsidRDefault="00E55378" w:rsidP="00E55378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B7853">
        <w:rPr>
          <w:rFonts w:ascii="Arial" w:hAnsi="Arial" w:cs="Arial"/>
          <w:lang w:val="es-ES"/>
        </w:rPr>
        <w:t xml:space="preserve"> </w:t>
      </w:r>
    </w:p>
    <w:p w14:paraId="4B44BA4D" w14:textId="77777777" w:rsidR="00E55378" w:rsidRPr="007B7853" w:rsidRDefault="00E55378" w:rsidP="00E55378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26ABFE81" w14:textId="77777777" w:rsidR="00E55378" w:rsidRPr="007B7853" w:rsidRDefault="00E55378" w:rsidP="00E55378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2F4F6F3C" w14:textId="77777777" w:rsidR="00E55378" w:rsidRPr="007B7853" w:rsidRDefault="00E55378" w:rsidP="00E55378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0D8F2DDB" w14:textId="77777777" w:rsidR="00A73BEF" w:rsidRPr="00A73BEF" w:rsidRDefault="00A73BEF" w:rsidP="00A73BEF">
      <w:pPr>
        <w:spacing w:after="0" w:line="240" w:lineRule="auto"/>
        <w:jc w:val="center"/>
        <w:rPr>
          <w:rFonts w:ascii="Arial" w:hAnsi="Arial" w:cs="Arial"/>
          <w:szCs w:val="24"/>
          <w:lang w:val="es-ES"/>
        </w:rPr>
      </w:pPr>
      <w:r w:rsidRPr="00A73BEF">
        <w:rPr>
          <w:rFonts w:ascii="Arial" w:hAnsi="Arial" w:cs="Arial"/>
          <w:b/>
          <w:lang w:val="es-ES"/>
        </w:rPr>
        <w:t>Nombre del beneficiario</w:t>
      </w:r>
      <w:r w:rsidR="00E55378" w:rsidRPr="007B7853">
        <w:rPr>
          <w:rFonts w:ascii="Arial" w:hAnsi="Arial" w:cs="Arial"/>
          <w:b/>
          <w:lang w:val="es-ES"/>
        </w:rPr>
        <w:br/>
      </w:r>
      <w:r w:rsidRPr="00A73BEF">
        <w:rPr>
          <w:rFonts w:ascii="Arial" w:hAnsi="Arial" w:cs="Arial"/>
          <w:szCs w:val="24"/>
          <w:lang w:val="es-ES"/>
        </w:rPr>
        <w:t>Tipo de Apoyo y Folio del apoyo</w:t>
      </w:r>
      <w:bookmarkStart w:id="0" w:name="_GoBack"/>
      <w:bookmarkEnd w:id="0"/>
    </w:p>
    <w:p w14:paraId="156B1882" w14:textId="2F37DFBD" w:rsidR="00E55378" w:rsidRPr="00A73BEF" w:rsidRDefault="00E55378" w:rsidP="00E55378">
      <w:pPr>
        <w:spacing w:after="0" w:line="240" w:lineRule="auto"/>
        <w:jc w:val="center"/>
        <w:rPr>
          <w:rFonts w:ascii="Arial" w:hAnsi="Arial" w:cs="Arial"/>
          <w:szCs w:val="24"/>
          <w:lang w:val="es-ES"/>
        </w:rPr>
      </w:pPr>
    </w:p>
    <w:p w14:paraId="05804451" w14:textId="77777777" w:rsidR="00E55378" w:rsidRPr="00A73BEF" w:rsidRDefault="00E55378" w:rsidP="00E55378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A73BEF">
        <w:rPr>
          <w:rFonts w:ascii="Arial" w:hAnsi="Arial" w:cs="Arial"/>
          <w:szCs w:val="24"/>
          <w:lang w:val="es-ES"/>
        </w:rPr>
        <w:t>C.c.p. Archivo</w:t>
      </w:r>
    </w:p>
    <w:sectPr w:rsidR="00E55378" w:rsidRPr="00A73BEF" w:rsidSect="00C13604">
      <w:headerReference w:type="default" r:id="rId8"/>
      <w:footerReference w:type="default" r:id="rId9"/>
      <w:pgSz w:w="12240" w:h="15840" w:code="1"/>
      <w:pgMar w:top="1701" w:right="900" w:bottom="1560" w:left="24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96C48" w14:textId="77777777" w:rsidR="00CD6CB5" w:rsidRDefault="00CD6CB5" w:rsidP="003A1B54">
      <w:pPr>
        <w:spacing w:after="0" w:line="240" w:lineRule="auto"/>
      </w:pPr>
      <w:r>
        <w:separator/>
      </w:r>
    </w:p>
  </w:endnote>
  <w:endnote w:type="continuationSeparator" w:id="0">
    <w:p w14:paraId="2F365D37" w14:textId="77777777" w:rsidR="00CD6CB5" w:rsidRDefault="00CD6CB5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Century Gothic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80952" w14:textId="77777777" w:rsidR="00C36388" w:rsidRPr="004C5D32" w:rsidRDefault="0096102B" w:rsidP="00C13604">
    <w:pPr>
      <w:autoSpaceDE w:val="0"/>
      <w:autoSpaceDN w:val="0"/>
      <w:adjustRightInd w:val="0"/>
      <w:spacing w:after="0" w:line="240" w:lineRule="auto"/>
      <w:rPr>
        <w:rFonts w:ascii="Times New Roman" w:eastAsia="Calibri" w:hAnsi="Times New Roman" w:cs="Times New Roman"/>
        <w:color w:val="3D4041"/>
        <w:sz w:val="16"/>
        <w:szCs w:val="16"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46366B" wp14:editId="41A271A6">
          <wp:simplePos x="0" y="0"/>
          <wp:positionH relativeFrom="column">
            <wp:posOffset>-1095375</wp:posOffset>
          </wp:positionH>
          <wp:positionV relativeFrom="paragraph">
            <wp:posOffset>155575</wp:posOffset>
          </wp:positionV>
          <wp:extent cx="1098181" cy="469900"/>
          <wp:effectExtent l="0" t="0" r="0" b="0"/>
          <wp:wrapTight wrapText="bothSides">
            <wp:wrapPolygon edited="0">
              <wp:start x="0" y="0"/>
              <wp:lineTo x="0" y="21016"/>
              <wp:lineTo x="21363" y="21016"/>
              <wp:lineTo x="21363" y="0"/>
              <wp:lineTo x="0" y="0"/>
            </wp:wrapPolygon>
          </wp:wrapTight>
          <wp:docPr id="15" name="Imagen 15" descr="Resultado de imagen para prod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prode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181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25D" w:rsidRPr="004C5D32">
      <w:rPr>
        <w:rFonts w:ascii="Times New Roman" w:eastAsia="Calibri" w:hAnsi="Times New Roman" w:cs="Times New Roman"/>
        <w:color w:val="3D4041"/>
        <w:sz w:val="16"/>
        <w:szCs w:val="16"/>
        <w:lang w:eastAsia="en-US"/>
      </w:rPr>
      <w:t>"Este programa es público ajeno a cualquier partido político. Queda prohibido el uso para fines distintos a los establecidos en el programa”</w:t>
    </w:r>
  </w:p>
  <w:p w14:paraId="12DA4F28" w14:textId="77777777" w:rsidR="00C36388" w:rsidRDefault="00C36388" w:rsidP="002E6492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</w:p>
  <w:p w14:paraId="5C1B6621" w14:textId="77777777" w:rsidR="0081651E" w:rsidRPr="0081651E" w:rsidRDefault="0081651E" w:rsidP="0081651E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3D4041"/>
        <w:sz w:val="17"/>
        <w:szCs w:val="17"/>
        <w:lang w:eastAsia="en-US"/>
      </w:rPr>
    </w:pPr>
    <w:r w:rsidRPr="0081651E">
      <w:rPr>
        <w:rFonts w:ascii="Times New Roman" w:eastAsia="Times New Roman" w:hAnsi="Times New Roman" w:cs="Times New Roman"/>
        <w:color w:val="3D4041"/>
        <w:sz w:val="17"/>
        <w:szCs w:val="17"/>
        <w:lang w:eastAsia="en-US"/>
      </w:rPr>
      <w:t>Av. Juárez 976. Edificio de la Rectoría General, Piso 8, Colonia Centro C.P. 44100</w:t>
    </w:r>
  </w:p>
  <w:p w14:paraId="2229ED76" w14:textId="77777777" w:rsidR="0081651E" w:rsidRPr="0081651E" w:rsidRDefault="0081651E" w:rsidP="0081651E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3D4041"/>
        <w:sz w:val="17"/>
        <w:szCs w:val="17"/>
        <w:lang w:eastAsia="en-US"/>
      </w:rPr>
    </w:pPr>
    <w:r w:rsidRPr="0081651E">
      <w:rPr>
        <w:rFonts w:ascii="Times New Roman" w:eastAsia="Times New Roman" w:hAnsi="Times New Roman" w:cs="Times New Roman"/>
        <w:color w:val="3D4041"/>
        <w:sz w:val="17"/>
        <w:szCs w:val="17"/>
        <w:lang w:eastAsia="en-US"/>
      </w:rPr>
      <w:t>Guadalajara, Jalisco, México. Tels. [52] (33) 3134 2222 Ext. 11960</w:t>
    </w:r>
  </w:p>
  <w:p w14:paraId="3D8789CE" w14:textId="0D3A7FF2" w:rsidR="00C36388" w:rsidRPr="0068044C" w:rsidRDefault="0081651E" w:rsidP="0068044C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12B46"/>
        <w:sz w:val="17"/>
        <w:szCs w:val="17"/>
        <w:lang w:eastAsia="en-US"/>
      </w:rPr>
    </w:pPr>
    <w:r w:rsidRPr="0081651E">
      <w:rPr>
        <w:rFonts w:ascii="Times New Roman" w:eastAsia="Times New Roman" w:hAnsi="Times New Roman" w:cs="Times New Roman"/>
        <w:b/>
        <w:color w:val="012B46"/>
        <w:sz w:val="17"/>
        <w:szCs w:val="17"/>
        <w:lang w:eastAsia="en-US"/>
      </w:rPr>
      <w:t>www.cga</w:t>
    </w:r>
    <w:r w:rsidR="00FC4595">
      <w:rPr>
        <w:rFonts w:ascii="Times New Roman" w:eastAsia="Times New Roman" w:hAnsi="Times New Roman" w:cs="Times New Roman"/>
        <w:b/>
        <w:color w:val="012B46"/>
        <w:sz w:val="17"/>
        <w:szCs w:val="17"/>
        <w:lang w:eastAsia="en-US"/>
      </w:rPr>
      <w:t>i</w:t>
    </w:r>
    <w:r w:rsidRPr="0081651E">
      <w:rPr>
        <w:rFonts w:ascii="Times New Roman" w:eastAsia="Times New Roman" w:hAnsi="Times New Roman" w:cs="Times New Roman"/>
        <w:b/>
        <w:color w:val="012B46"/>
        <w:sz w:val="17"/>
        <w:szCs w:val="17"/>
        <w:lang w:eastAsia="en-US"/>
      </w:rPr>
      <w:t>.udg.mx</w:t>
    </w:r>
    <w:r w:rsidR="0057476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EED1C9" wp14:editId="57F2D5B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23215"/>
              <wp:effectExtent l="0" t="0" r="0" b="0"/>
              <wp:wrapNone/>
              <wp:docPr id="4" name="Cuadro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FEF667" w14:textId="77777777" w:rsidR="00C36388" w:rsidRPr="004C5D32" w:rsidRDefault="00C36388">
                          <w:pPr>
                            <w:spacing w:after="0"/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FEED1C9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left:0;text-align:left;margin-left:0;margin-top:0;width:30.6pt;height:25.45pt;z-index:251660288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" fillcolor="white [3201]" stroked="f" strokeweight=".5pt">
              <v:path arrowok="t"/>
              <v:textbox style="mso-fit-shape-to-text:t" inset="0,,0">
                <w:txbxContent>
                  <w:p w14:paraId="19FEF667" w14:textId="77777777" w:rsidR="00C36388" w:rsidRPr="004C5D32" w:rsidRDefault="00C36388">
                    <w:pPr>
                      <w:spacing w:after="0"/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C9542" w14:textId="77777777" w:rsidR="00CD6CB5" w:rsidRDefault="00CD6CB5" w:rsidP="003A1B54">
      <w:pPr>
        <w:spacing w:after="0" w:line="240" w:lineRule="auto"/>
      </w:pPr>
      <w:r>
        <w:separator/>
      </w:r>
    </w:p>
  </w:footnote>
  <w:footnote w:type="continuationSeparator" w:id="0">
    <w:p w14:paraId="6FE16927" w14:textId="77777777" w:rsidR="00CD6CB5" w:rsidRDefault="00CD6CB5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1D7DC" w14:textId="77777777" w:rsidR="008E3318" w:rsidRPr="008E3318" w:rsidRDefault="008E3318" w:rsidP="008E3318">
    <w:pPr>
      <w:spacing w:after="0" w:line="240" w:lineRule="auto"/>
      <w:rPr>
        <w:rFonts w:ascii="Times New Roman" w:eastAsia="MS Mincho" w:hAnsi="Times New Roman" w:cs="Times New Roman"/>
        <w:sz w:val="36"/>
        <w:szCs w:val="36"/>
        <w:lang w:val="es-ES_tradnl" w:eastAsia="es-ES"/>
      </w:rPr>
    </w:pPr>
    <w:r w:rsidRPr="008E3318">
      <w:rPr>
        <w:rFonts w:ascii="Calibri" w:eastAsia="Times New Roman" w:hAnsi="Calibri" w:cs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283FDB74" wp14:editId="34D2C7C2">
          <wp:simplePos x="0" y="0"/>
          <wp:positionH relativeFrom="column">
            <wp:posOffset>-847725</wp:posOffset>
          </wp:positionH>
          <wp:positionV relativeFrom="paragraph">
            <wp:posOffset>-106680</wp:posOffset>
          </wp:positionV>
          <wp:extent cx="648000" cy="857530"/>
          <wp:effectExtent l="1905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3-07-04 a la(s) 16.33.4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8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3318">
      <w:rPr>
        <w:rFonts w:ascii="Times New Roman" w:eastAsia="MS Mincho" w:hAnsi="Times New Roman" w:cs="Times New Roman"/>
        <w:smallCaps/>
        <w:sz w:val="36"/>
        <w:szCs w:val="36"/>
        <w:lang w:val="es-ES_tradnl" w:eastAsia="es-ES"/>
      </w:rPr>
      <w:t>U</w:t>
    </w:r>
    <w:r w:rsidRPr="008E3318">
      <w:rPr>
        <w:rFonts w:ascii="Times New Roman" w:eastAsia="MS Mincho" w:hAnsi="Times New Roman" w:cs="Times New Roman"/>
        <w:smallCaps/>
        <w:sz w:val="34"/>
        <w:szCs w:val="34"/>
        <w:lang w:val="es-ES_tradnl" w:eastAsia="es-ES"/>
      </w:rPr>
      <w:t>NIVERSIDAD</w:t>
    </w:r>
    <w:r w:rsidRPr="008E3318">
      <w:rPr>
        <w:rFonts w:ascii="Times New Roman" w:eastAsia="MS Mincho" w:hAnsi="Times New Roman" w:cs="Times New Roman"/>
        <w:sz w:val="40"/>
        <w:szCs w:val="24"/>
        <w:lang w:val="es-ES_tradnl" w:eastAsia="es-ES"/>
      </w:rPr>
      <w:t xml:space="preserve"> </w:t>
    </w:r>
    <w:r w:rsidRPr="008E3318">
      <w:rPr>
        <w:rFonts w:ascii="Times New Roman" w:eastAsia="MS Mincho" w:hAnsi="Times New Roman" w:cs="Times New Roman"/>
        <w:sz w:val="34"/>
        <w:szCs w:val="34"/>
        <w:lang w:val="es-ES_tradnl" w:eastAsia="es-ES"/>
      </w:rPr>
      <w:t>DE</w:t>
    </w:r>
    <w:r w:rsidRPr="008E3318">
      <w:rPr>
        <w:rFonts w:ascii="Times New Roman" w:eastAsia="MS Mincho" w:hAnsi="Times New Roman" w:cs="Times New Roman"/>
        <w:sz w:val="40"/>
        <w:szCs w:val="24"/>
        <w:lang w:val="es-ES_tradnl" w:eastAsia="es-ES"/>
      </w:rPr>
      <w:t xml:space="preserve"> </w:t>
    </w:r>
    <w:r w:rsidRPr="008E3318">
      <w:rPr>
        <w:rFonts w:ascii="Times New Roman" w:eastAsia="MS Mincho" w:hAnsi="Times New Roman" w:cs="Times New Roman"/>
        <w:sz w:val="36"/>
        <w:szCs w:val="36"/>
        <w:lang w:val="es-ES_tradnl" w:eastAsia="es-ES"/>
      </w:rPr>
      <w:t>G</w:t>
    </w:r>
    <w:r w:rsidRPr="008E3318">
      <w:rPr>
        <w:rFonts w:ascii="Times New Roman" w:eastAsia="MS Mincho" w:hAnsi="Times New Roman" w:cs="Times New Roman"/>
        <w:sz w:val="34"/>
        <w:szCs w:val="34"/>
        <w:lang w:val="es-ES_tradnl" w:eastAsia="es-ES"/>
      </w:rPr>
      <w:t>UADALAJARA</w:t>
    </w:r>
  </w:p>
  <w:p w14:paraId="676A9483" w14:textId="77777777" w:rsidR="0096102B" w:rsidRPr="000C2B15" w:rsidRDefault="008E3318" w:rsidP="000C2B15">
    <w:pPr>
      <w:spacing w:after="0" w:line="240" w:lineRule="auto"/>
      <w:rPr>
        <w:rFonts w:ascii="Calibri" w:eastAsia="Times New Roman" w:hAnsi="Calibri" w:cs="Times New Roman"/>
        <w:sz w:val="18"/>
        <w:szCs w:val="18"/>
        <w:lang w:val="es-ES" w:eastAsia="es-ES"/>
      </w:rPr>
    </w:pPr>
    <w:r w:rsidRPr="008E3318">
      <w:rPr>
        <w:rFonts w:ascii="Calibri" w:eastAsia="Times New Roman" w:hAnsi="Calibri" w:cs="Times New Roman"/>
        <w:sz w:val="18"/>
        <w:szCs w:val="18"/>
        <w:lang w:val="es-ES" w:eastAsia="es-E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D281D2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6254F"/>
    <w:multiLevelType w:val="hybridMultilevel"/>
    <w:tmpl w:val="AA0E7F58"/>
    <w:lvl w:ilvl="0" w:tplc="E6CA7A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06A6"/>
    <w:multiLevelType w:val="hybridMultilevel"/>
    <w:tmpl w:val="517EDDA2"/>
    <w:lvl w:ilvl="0" w:tplc="0BD2DA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364E"/>
    <w:multiLevelType w:val="hybridMultilevel"/>
    <w:tmpl w:val="02F49A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95922"/>
    <w:multiLevelType w:val="hybridMultilevel"/>
    <w:tmpl w:val="ECC87B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350E0"/>
    <w:multiLevelType w:val="hybridMultilevel"/>
    <w:tmpl w:val="194CFA9E"/>
    <w:lvl w:ilvl="0" w:tplc="ABE0644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E647E07"/>
    <w:multiLevelType w:val="hybridMultilevel"/>
    <w:tmpl w:val="65E0AD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A09C1"/>
    <w:multiLevelType w:val="hybridMultilevel"/>
    <w:tmpl w:val="4F3621AA"/>
    <w:lvl w:ilvl="0" w:tplc="DE7E08F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3E075CAC"/>
    <w:multiLevelType w:val="hybridMultilevel"/>
    <w:tmpl w:val="ECC87B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72DE0"/>
    <w:multiLevelType w:val="hybridMultilevel"/>
    <w:tmpl w:val="AA0E7F58"/>
    <w:lvl w:ilvl="0" w:tplc="E6CA7A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62129"/>
    <w:multiLevelType w:val="hybridMultilevel"/>
    <w:tmpl w:val="EFF058F2"/>
    <w:lvl w:ilvl="0" w:tplc="8828C76C">
      <w:start w:val="2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 w15:restartNumberingAfterBreak="0">
    <w:nsid w:val="78452ED3"/>
    <w:multiLevelType w:val="hybridMultilevel"/>
    <w:tmpl w:val="23F835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8A"/>
    <w:rsid w:val="0001058A"/>
    <w:rsid w:val="00021771"/>
    <w:rsid w:val="000275BE"/>
    <w:rsid w:val="000279E1"/>
    <w:rsid w:val="000346DA"/>
    <w:rsid w:val="0003540E"/>
    <w:rsid w:val="000530B2"/>
    <w:rsid w:val="00053565"/>
    <w:rsid w:val="00093E92"/>
    <w:rsid w:val="000A569B"/>
    <w:rsid w:val="000B31E1"/>
    <w:rsid w:val="000B6E58"/>
    <w:rsid w:val="000B782F"/>
    <w:rsid w:val="000C2195"/>
    <w:rsid w:val="000C2B15"/>
    <w:rsid w:val="000C53B9"/>
    <w:rsid w:val="000F4A7D"/>
    <w:rsid w:val="00111893"/>
    <w:rsid w:val="00112B0C"/>
    <w:rsid w:val="00113D92"/>
    <w:rsid w:val="001172B1"/>
    <w:rsid w:val="00120E0D"/>
    <w:rsid w:val="0014219C"/>
    <w:rsid w:val="00147E7A"/>
    <w:rsid w:val="00161B37"/>
    <w:rsid w:val="00162A06"/>
    <w:rsid w:val="00167CB9"/>
    <w:rsid w:val="00180419"/>
    <w:rsid w:val="001855A4"/>
    <w:rsid w:val="00186832"/>
    <w:rsid w:val="0019347C"/>
    <w:rsid w:val="0019533E"/>
    <w:rsid w:val="00197675"/>
    <w:rsid w:val="001A046B"/>
    <w:rsid w:val="001A38C0"/>
    <w:rsid w:val="001B4C19"/>
    <w:rsid w:val="001C4C4A"/>
    <w:rsid w:val="001C51B3"/>
    <w:rsid w:val="001D3E2D"/>
    <w:rsid w:val="001E3172"/>
    <w:rsid w:val="001E71E6"/>
    <w:rsid w:val="001F008E"/>
    <w:rsid w:val="00200FAC"/>
    <w:rsid w:val="00221843"/>
    <w:rsid w:val="00222AE4"/>
    <w:rsid w:val="00227E92"/>
    <w:rsid w:val="00234F84"/>
    <w:rsid w:val="00235F94"/>
    <w:rsid w:val="00241361"/>
    <w:rsid w:val="002529CB"/>
    <w:rsid w:val="00264566"/>
    <w:rsid w:val="00266277"/>
    <w:rsid w:val="00266ABA"/>
    <w:rsid w:val="0027385D"/>
    <w:rsid w:val="002749D3"/>
    <w:rsid w:val="00281F78"/>
    <w:rsid w:val="002A65AD"/>
    <w:rsid w:val="002C3FE2"/>
    <w:rsid w:val="002D414B"/>
    <w:rsid w:val="002E06C3"/>
    <w:rsid w:val="002E53A8"/>
    <w:rsid w:val="002E6492"/>
    <w:rsid w:val="002E6C77"/>
    <w:rsid w:val="002F101F"/>
    <w:rsid w:val="002F4459"/>
    <w:rsid w:val="0031124D"/>
    <w:rsid w:val="0031173B"/>
    <w:rsid w:val="00314CBC"/>
    <w:rsid w:val="00315BE7"/>
    <w:rsid w:val="00317334"/>
    <w:rsid w:val="003257AA"/>
    <w:rsid w:val="00326029"/>
    <w:rsid w:val="003317F5"/>
    <w:rsid w:val="003322D2"/>
    <w:rsid w:val="00335E2F"/>
    <w:rsid w:val="00347A31"/>
    <w:rsid w:val="0035039C"/>
    <w:rsid w:val="00355CAD"/>
    <w:rsid w:val="00364AAF"/>
    <w:rsid w:val="003700BB"/>
    <w:rsid w:val="003738D2"/>
    <w:rsid w:val="00383CD1"/>
    <w:rsid w:val="003878C9"/>
    <w:rsid w:val="00390EA1"/>
    <w:rsid w:val="003936CA"/>
    <w:rsid w:val="00395C0C"/>
    <w:rsid w:val="0039604F"/>
    <w:rsid w:val="0039786F"/>
    <w:rsid w:val="003A1B54"/>
    <w:rsid w:val="003B34F8"/>
    <w:rsid w:val="003C5388"/>
    <w:rsid w:val="003D00EC"/>
    <w:rsid w:val="003D719A"/>
    <w:rsid w:val="004139DF"/>
    <w:rsid w:val="00414CF2"/>
    <w:rsid w:val="004248E5"/>
    <w:rsid w:val="00435BA0"/>
    <w:rsid w:val="00444133"/>
    <w:rsid w:val="00463B76"/>
    <w:rsid w:val="0047270B"/>
    <w:rsid w:val="00476335"/>
    <w:rsid w:val="0047726B"/>
    <w:rsid w:val="0048308D"/>
    <w:rsid w:val="00487DEA"/>
    <w:rsid w:val="00492A38"/>
    <w:rsid w:val="004B161C"/>
    <w:rsid w:val="004B45DF"/>
    <w:rsid w:val="004B7F31"/>
    <w:rsid w:val="004C08AC"/>
    <w:rsid w:val="004C0F07"/>
    <w:rsid w:val="004C53BE"/>
    <w:rsid w:val="004C5D32"/>
    <w:rsid w:val="004D2C3B"/>
    <w:rsid w:val="004D7B02"/>
    <w:rsid w:val="004E4ABD"/>
    <w:rsid w:val="004E7B5D"/>
    <w:rsid w:val="004F2502"/>
    <w:rsid w:val="004F6660"/>
    <w:rsid w:val="004F7585"/>
    <w:rsid w:val="00504407"/>
    <w:rsid w:val="0053219D"/>
    <w:rsid w:val="00535DB0"/>
    <w:rsid w:val="00545ADB"/>
    <w:rsid w:val="00550D73"/>
    <w:rsid w:val="0056100E"/>
    <w:rsid w:val="00574765"/>
    <w:rsid w:val="00582BFE"/>
    <w:rsid w:val="00591962"/>
    <w:rsid w:val="005B1C5F"/>
    <w:rsid w:val="005B27F8"/>
    <w:rsid w:val="005B3459"/>
    <w:rsid w:val="005B6E2A"/>
    <w:rsid w:val="005B6FA4"/>
    <w:rsid w:val="005C3340"/>
    <w:rsid w:val="005C49A2"/>
    <w:rsid w:val="005D272A"/>
    <w:rsid w:val="005D352B"/>
    <w:rsid w:val="005D53A4"/>
    <w:rsid w:val="005E525D"/>
    <w:rsid w:val="005E717F"/>
    <w:rsid w:val="005F3344"/>
    <w:rsid w:val="005F5CA4"/>
    <w:rsid w:val="005F7A14"/>
    <w:rsid w:val="0060428C"/>
    <w:rsid w:val="0062411F"/>
    <w:rsid w:val="00634512"/>
    <w:rsid w:val="00636EEB"/>
    <w:rsid w:val="0064157F"/>
    <w:rsid w:val="00642469"/>
    <w:rsid w:val="00650779"/>
    <w:rsid w:val="00650AE4"/>
    <w:rsid w:val="00660786"/>
    <w:rsid w:val="006735CA"/>
    <w:rsid w:val="0068044C"/>
    <w:rsid w:val="00683A63"/>
    <w:rsid w:val="006916CB"/>
    <w:rsid w:val="006975AE"/>
    <w:rsid w:val="006A2231"/>
    <w:rsid w:val="006A5751"/>
    <w:rsid w:val="006A59A9"/>
    <w:rsid w:val="006B32F6"/>
    <w:rsid w:val="006C0D93"/>
    <w:rsid w:val="006D0008"/>
    <w:rsid w:val="006D2CC3"/>
    <w:rsid w:val="006F354C"/>
    <w:rsid w:val="00700FCF"/>
    <w:rsid w:val="00712364"/>
    <w:rsid w:val="0073121E"/>
    <w:rsid w:val="007347A7"/>
    <w:rsid w:val="00735417"/>
    <w:rsid w:val="00742FDF"/>
    <w:rsid w:val="00743E5E"/>
    <w:rsid w:val="00764261"/>
    <w:rsid w:val="0076668C"/>
    <w:rsid w:val="00772297"/>
    <w:rsid w:val="00773CC0"/>
    <w:rsid w:val="00783098"/>
    <w:rsid w:val="007A27A0"/>
    <w:rsid w:val="007A3C20"/>
    <w:rsid w:val="007A4B2E"/>
    <w:rsid w:val="007B1166"/>
    <w:rsid w:val="007B3930"/>
    <w:rsid w:val="007C10BB"/>
    <w:rsid w:val="007C1A87"/>
    <w:rsid w:val="007E6498"/>
    <w:rsid w:val="007F291A"/>
    <w:rsid w:val="007F74D2"/>
    <w:rsid w:val="007F7545"/>
    <w:rsid w:val="007F7CC0"/>
    <w:rsid w:val="0081651E"/>
    <w:rsid w:val="00823808"/>
    <w:rsid w:val="00841CAD"/>
    <w:rsid w:val="0084555C"/>
    <w:rsid w:val="0085145F"/>
    <w:rsid w:val="00853D2C"/>
    <w:rsid w:val="00854B1A"/>
    <w:rsid w:val="00856A36"/>
    <w:rsid w:val="00861EE1"/>
    <w:rsid w:val="0087297A"/>
    <w:rsid w:val="00875DFB"/>
    <w:rsid w:val="00880385"/>
    <w:rsid w:val="00894CD4"/>
    <w:rsid w:val="00897819"/>
    <w:rsid w:val="008A3636"/>
    <w:rsid w:val="008A78A2"/>
    <w:rsid w:val="008A7E15"/>
    <w:rsid w:val="008B1E56"/>
    <w:rsid w:val="008B45F2"/>
    <w:rsid w:val="008B757F"/>
    <w:rsid w:val="008C0A57"/>
    <w:rsid w:val="008C1FA2"/>
    <w:rsid w:val="008D3321"/>
    <w:rsid w:val="008E3318"/>
    <w:rsid w:val="008E4059"/>
    <w:rsid w:val="008E62D8"/>
    <w:rsid w:val="008F3F4A"/>
    <w:rsid w:val="008F5C7B"/>
    <w:rsid w:val="009124BB"/>
    <w:rsid w:val="00912FE6"/>
    <w:rsid w:val="00920F7E"/>
    <w:rsid w:val="00920FC3"/>
    <w:rsid w:val="009308A6"/>
    <w:rsid w:val="0096102B"/>
    <w:rsid w:val="00977DE5"/>
    <w:rsid w:val="009865BF"/>
    <w:rsid w:val="00995076"/>
    <w:rsid w:val="009A0274"/>
    <w:rsid w:val="009A21F2"/>
    <w:rsid w:val="009B3B46"/>
    <w:rsid w:val="009C0498"/>
    <w:rsid w:val="009C1FF3"/>
    <w:rsid w:val="009C440F"/>
    <w:rsid w:val="009D2285"/>
    <w:rsid w:val="009E159B"/>
    <w:rsid w:val="009E36E6"/>
    <w:rsid w:val="009E7136"/>
    <w:rsid w:val="00A0702F"/>
    <w:rsid w:val="00A12736"/>
    <w:rsid w:val="00A21C15"/>
    <w:rsid w:val="00A4421D"/>
    <w:rsid w:val="00A5047B"/>
    <w:rsid w:val="00A507A7"/>
    <w:rsid w:val="00A556AC"/>
    <w:rsid w:val="00A57365"/>
    <w:rsid w:val="00A57A29"/>
    <w:rsid w:val="00A609FB"/>
    <w:rsid w:val="00A613D8"/>
    <w:rsid w:val="00A628C1"/>
    <w:rsid w:val="00A65200"/>
    <w:rsid w:val="00A73BEF"/>
    <w:rsid w:val="00A80ABB"/>
    <w:rsid w:val="00A83C61"/>
    <w:rsid w:val="00A93A18"/>
    <w:rsid w:val="00A96FF4"/>
    <w:rsid w:val="00AA1D1F"/>
    <w:rsid w:val="00AA22E8"/>
    <w:rsid w:val="00AB03EE"/>
    <w:rsid w:val="00AC35BE"/>
    <w:rsid w:val="00AC3EA2"/>
    <w:rsid w:val="00AC4279"/>
    <w:rsid w:val="00AD319C"/>
    <w:rsid w:val="00AD6288"/>
    <w:rsid w:val="00AD7B52"/>
    <w:rsid w:val="00AE7A77"/>
    <w:rsid w:val="00AF1A1D"/>
    <w:rsid w:val="00AF2EE0"/>
    <w:rsid w:val="00AF315C"/>
    <w:rsid w:val="00B06DF2"/>
    <w:rsid w:val="00B205FC"/>
    <w:rsid w:val="00B37B59"/>
    <w:rsid w:val="00B42F6F"/>
    <w:rsid w:val="00B43DD8"/>
    <w:rsid w:val="00B44278"/>
    <w:rsid w:val="00B47966"/>
    <w:rsid w:val="00B50D2B"/>
    <w:rsid w:val="00B5265B"/>
    <w:rsid w:val="00B542E0"/>
    <w:rsid w:val="00B55ADC"/>
    <w:rsid w:val="00B63ED1"/>
    <w:rsid w:val="00B63F7E"/>
    <w:rsid w:val="00B7210A"/>
    <w:rsid w:val="00B82271"/>
    <w:rsid w:val="00B8544C"/>
    <w:rsid w:val="00B86E50"/>
    <w:rsid w:val="00B871F9"/>
    <w:rsid w:val="00BA165A"/>
    <w:rsid w:val="00BA2687"/>
    <w:rsid w:val="00BB0567"/>
    <w:rsid w:val="00BB1B20"/>
    <w:rsid w:val="00BB4567"/>
    <w:rsid w:val="00BB4C5A"/>
    <w:rsid w:val="00BC3EED"/>
    <w:rsid w:val="00C05936"/>
    <w:rsid w:val="00C12B29"/>
    <w:rsid w:val="00C13604"/>
    <w:rsid w:val="00C213BF"/>
    <w:rsid w:val="00C21875"/>
    <w:rsid w:val="00C33B33"/>
    <w:rsid w:val="00C36388"/>
    <w:rsid w:val="00C503CF"/>
    <w:rsid w:val="00C55EE8"/>
    <w:rsid w:val="00C56B08"/>
    <w:rsid w:val="00C624D4"/>
    <w:rsid w:val="00C63594"/>
    <w:rsid w:val="00C65F21"/>
    <w:rsid w:val="00C77CB7"/>
    <w:rsid w:val="00C966BB"/>
    <w:rsid w:val="00CA777E"/>
    <w:rsid w:val="00CB0BD7"/>
    <w:rsid w:val="00CB50CA"/>
    <w:rsid w:val="00CC4DC6"/>
    <w:rsid w:val="00CD6CB5"/>
    <w:rsid w:val="00CE742E"/>
    <w:rsid w:val="00CF00D7"/>
    <w:rsid w:val="00CF091A"/>
    <w:rsid w:val="00D037EC"/>
    <w:rsid w:val="00D13148"/>
    <w:rsid w:val="00D26FF8"/>
    <w:rsid w:val="00D2711C"/>
    <w:rsid w:val="00D355FB"/>
    <w:rsid w:val="00D36763"/>
    <w:rsid w:val="00D367C3"/>
    <w:rsid w:val="00D50E49"/>
    <w:rsid w:val="00D54F89"/>
    <w:rsid w:val="00D56641"/>
    <w:rsid w:val="00D6546F"/>
    <w:rsid w:val="00D67974"/>
    <w:rsid w:val="00D71E67"/>
    <w:rsid w:val="00D77107"/>
    <w:rsid w:val="00D90FA6"/>
    <w:rsid w:val="00DB4F76"/>
    <w:rsid w:val="00DC0A42"/>
    <w:rsid w:val="00DD16FD"/>
    <w:rsid w:val="00DD739A"/>
    <w:rsid w:val="00DE0F07"/>
    <w:rsid w:val="00DE28C5"/>
    <w:rsid w:val="00DE3659"/>
    <w:rsid w:val="00DE3E98"/>
    <w:rsid w:val="00DE7252"/>
    <w:rsid w:val="00DF11A7"/>
    <w:rsid w:val="00E00218"/>
    <w:rsid w:val="00E02D7B"/>
    <w:rsid w:val="00E05970"/>
    <w:rsid w:val="00E06552"/>
    <w:rsid w:val="00E07BB7"/>
    <w:rsid w:val="00E07D08"/>
    <w:rsid w:val="00E127F0"/>
    <w:rsid w:val="00E21C0F"/>
    <w:rsid w:val="00E23900"/>
    <w:rsid w:val="00E31A0B"/>
    <w:rsid w:val="00E358BD"/>
    <w:rsid w:val="00E52C3F"/>
    <w:rsid w:val="00E55378"/>
    <w:rsid w:val="00E570E9"/>
    <w:rsid w:val="00E617A7"/>
    <w:rsid w:val="00E61ED2"/>
    <w:rsid w:val="00E64870"/>
    <w:rsid w:val="00E71A17"/>
    <w:rsid w:val="00E84DF8"/>
    <w:rsid w:val="00E95F2A"/>
    <w:rsid w:val="00EA31B2"/>
    <w:rsid w:val="00EA6089"/>
    <w:rsid w:val="00EA6C17"/>
    <w:rsid w:val="00EB476B"/>
    <w:rsid w:val="00EB75E5"/>
    <w:rsid w:val="00EC358A"/>
    <w:rsid w:val="00ED015B"/>
    <w:rsid w:val="00ED6437"/>
    <w:rsid w:val="00ED7B8F"/>
    <w:rsid w:val="00F059E6"/>
    <w:rsid w:val="00F10369"/>
    <w:rsid w:val="00F33886"/>
    <w:rsid w:val="00F36E11"/>
    <w:rsid w:val="00F375BF"/>
    <w:rsid w:val="00F403B3"/>
    <w:rsid w:val="00F42686"/>
    <w:rsid w:val="00F46273"/>
    <w:rsid w:val="00F5110C"/>
    <w:rsid w:val="00F60309"/>
    <w:rsid w:val="00F64FC2"/>
    <w:rsid w:val="00F71100"/>
    <w:rsid w:val="00F74D73"/>
    <w:rsid w:val="00F765F1"/>
    <w:rsid w:val="00F766E5"/>
    <w:rsid w:val="00F9622B"/>
    <w:rsid w:val="00FA0187"/>
    <w:rsid w:val="00FA30E1"/>
    <w:rsid w:val="00FA42B8"/>
    <w:rsid w:val="00FA7CE4"/>
    <w:rsid w:val="00FB4F8B"/>
    <w:rsid w:val="00FC338E"/>
    <w:rsid w:val="00FC4595"/>
    <w:rsid w:val="00FC6935"/>
    <w:rsid w:val="00FD1868"/>
    <w:rsid w:val="00FF675B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E20CA"/>
  <w15:docId w15:val="{FB266C6E-75D7-4F0C-8A7A-F833FF40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659"/>
  </w:style>
  <w:style w:type="paragraph" w:styleId="Ttulo1">
    <w:name w:val="heading 1"/>
    <w:basedOn w:val="Normal"/>
    <w:next w:val="Normal"/>
    <w:link w:val="Ttulo1Car"/>
    <w:uiPriority w:val="9"/>
    <w:qFormat/>
    <w:rsid w:val="00DF1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1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FF79A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058A"/>
    <w:pPr>
      <w:ind w:left="720"/>
      <w:contextualSpacing/>
    </w:pPr>
    <w:rPr>
      <w:rFonts w:eastAsiaTheme="minorHAnsi"/>
      <w:lang w:eastAsia="en-US"/>
    </w:rPr>
  </w:style>
  <w:style w:type="character" w:styleId="Hipervnculo">
    <w:name w:val="Hyperlink"/>
    <w:basedOn w:val="Fuentedeprrafopredeter"/>
    <w:uiPriority w:val="99"/>
    <w:unhideWhenUsed/>
    <w:rsid w:val="003C5388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B0567"/>
    <w:pPr>
      <w:spacing w:after="0" w:line="240" w:lineRule="auto"/>
    </w:pPr>
  </w:style>
  <w:style w:type="character" w:customStyle="1" w:styleId="Ttulo6Car">
    <w:name w:val="Título 6 Car"/>
    <w:basedOn w:val="Fuentedeprrafopredeter"/>
    <w:link w:val="Ttulo6"/>
    <w:uiPriority w:val="9"/>
    <w:rsid w:val="00FF79A9"/>
    <w:rPr>
      <w:rFonts w:ascii="Calibri" w:eastAsia="Times New Roman" w:hAnsi="Calibri" w:cs="Times New Roman"/>
      <w:b/>
      <w:bCs/>
      <w:lang w:eastAsia="es-MX" w:bidi="en-US"/>
    </w:rPr>
  </w:style>
  <w:style w:type="character" w:styleId="Nmerodepgina">
    <w:name w:val="page number"/>
    <w:basedOn w:val="Fuentedeprrafopredeter"/>
    <w:rsid w:val="00FF79A9"/>
  </w:style>
  <w:style w:type="paragraph" w:styleId="Sangradetextonormal">
    <w:name w:val="Body Text Indent"/>
    <w:basedOn w:val="Normal"/>
    <w:link w:val="SangradetextonormalCar"/>
    <w:rsid w:val="00FF79A9"/>
    <w:pPr>
      <w:spacing w:after="0" w:line="240" w:lineRule="auto"/>
      <w:ind w:firstLine="708"/>
      <w:jc w:val="both"/>
    </w:pPr>
    <w:rPr>
      <w:rFonts w:ascii="ZapfHumnst BT" w:eastAsia="Times New Roman" w:hAnsi="ZapfHumnst BT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79A9"/>
    <w:rPr>
      <w:rFonts w:ascii="ZapfHumnst BT" w:eastAsia="Times New Roman" w:hAnsi="ZapfHumnst BT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F79A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F79A9"/>
    <w:rPr>
      <w:rFonts w:eastAsiaTheme="minorEastAsia"/>
      <w:sz w:val="16"/>
      <w:szCs w:val="16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F79A9"/>
    <w:rPr>
      <w:color w:val="800080"/>
      <w:u w:val="single"/>
    </w:rPr>
  </w:style>
  <w:style w:type="paragraph" w:customStyle="1" w:styleId="xl65">
    <w:name w:val="xl65"/>
    <w:basedOn w:val="Normal"/>
    <w:rsid w:val="00FF79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FF79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DF1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F1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uiPriority w:val="99"/>
    <w:unhideWhenUsed/>
    <w:rsid w:val="00DF11A7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DF11A7"/>
    <w:pPr>
      <w:numPr>
        <w:numId w:val="9"/>
      </w:numPr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DF11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F11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F11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DF11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F11A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F11A7"/>
    <w:pPr>
      <w:spacing w:after="200" w:line="276" w:lineRule="auto"/>
      <w:ind w:left="360" w:firstLine="360"/>
      <w:jc w:val="left"/>
    </w:pPr>
    <w:rPr>
      <w:rFonts w:asciiTheme="minorHAnsi" w:eastAsiaTheme="minorEastAsia" w:hAnsiTheme="minorHAnsi" w:cstheme="minorBidi"/>
      <w:sz w:val="22"/>
      <w:szCs w:val="22"/>
      <w:lang w:eastAsia="es-MX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F11A7"/>
    <w:rPr>
      <w:rFonts w:ascii="ZapfHumnst BT" w:eastAsia="Times New Roman" w:hAnsi="ZapfHumnst BT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2F445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742F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deavila.CGA-FIN-071\Mis%20documentos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C6343-75A0-4E39-93D2-1AADC7A8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0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yolanda.zepeda</dc:creator>
  <cp:lastModifiedBy>CGA USUARIO</cp:lastModifiedBy>
  <cp:revision>2</cp:revision>
  <cp:lastPrinted>2018-05-08T19:14:00Z</cp:lastPrinted>
  <dcterms:created xsi:type="dcterms:W3CDTF">2021-01-27T20:51:00Z</dcterms:created>
  <dcterms:modified xsi:type="dcterms:W3CDTF">2021-01-27T20:51:00Z</dcterms:modified>
</cp:coreProperties>
</file>